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E8" w:rsidRPr="00C13A27" w:rsidRDefault="00C13A27" w:rsidP="00C13A27">
      <w:pPr>
        <w:jc w:val="center"/>
        <w:rPr>
          <w:rFonts w:ascii="맑은 고딕" w:eastAsia="맑은 고딕" w:hAnsi="맑은 고딕"/>
          <w:b/>
          <w:sz w:val="40"/>
          <w:szCs w:val="40"/>
        </w:rPr>
      </w:pPr>
      <w:bookmarkStart w:id="0" w:name="OLE_LINK3"/>
      <w:bookmarkStart w:id="1" w:name="OLE_LINK4"/>
      <w:r w:rsidRPr="00C13A27">
        <w:rPr>
          <w:rFonts w:ascii="맑은 고딕" w:eastAsia="맑은 고딕" w:hAnsi="맑은 고딕" w:hint="eastAsia"/>
          <w:b/>
          <w:sz w:val="40"/>
          <w:szCs w:val="40"/>
        </w:rPr>
        <w:t>회의록</w:t>
      </w:r>
    </w:p>
    <w:bookmarkEnd w:id="0"/>
    <w:bookmarkEnd w:id="1"/>
    <w:p w:rsidR="00C13A27" w:rsidRPr="00C71D6B" w:rsidRDefault="00C13A27" w:rsidP="0056411D">
      <w:pPr>
        <w:rPr>
          <w:rFonts w:ascii="맑은 고딕" w:eastAsia="맑은 고딕" w:hAnsi="맑은 고딕"/>
          <w:szCs w:val="20"/>
        </w:rPr>
      </w:pP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6881"/>
        <w:gridCol w:w="1236"/>
      </w:tblGrid>
      <w:tr w:rsidR="00C71D6B" w:rsidRPr="00B23191" w:rsidTr="00136FED">
        <w:trPr>
          <w:trHeight w:val="399"/>
        </w:trPr>
        <w:tc>
          <w:tcPr>
            <w:tcW w:w="1256" w:type="dxa"/>
          </w:tcPr>
          <w:p w:rsidR="00C71D6B" w:rsidRPr="00B23191" w:rsidRDefault="00C71D6B" w:rsidP="0056411D">
            <w:pPr>
              <w:rPr>
                <w:rFonts w:ascii="맑은 고딕" w:eastAsia="맑은 고딕" w:hAnsi="맑은 고딕"/>
                <w:szCs w:val="20"/>
              </w:rPr>
            </w:pPr>
            <w:proofErr w:type="spellStart"/>
            <w:r w:rsidRPr="00B23191">
              <w:rPr>
                <w:rFonts w:ascii="맑은 고딕" w:eastAsia="맑은 고딕" w:hAnsi="맑은 고딕" w:hint="eastAsia"/>
                <w:szCs w:val="20"/>
              </w:rPr>
              <w:t>회의일시</w:t>
            </w:r>
            <w:proofErr w:type="spellEnd"/>
          </w:p>
        </w:tc>
        <w:tc>
          <w:tcPr>
            <w:tcW w:w="8117" w:type="dxa"/>
            <w:gridSpan w:val="2"/>
          </w:tcPr>
          <w:p w:rsidR="00C71D6B" w:rsidRPr="00B23191" w:rsidRDefault="00C71D6B" w:rsidP="00405771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C71D6B" w:rsidRPr="00B23191" w:rsidTr="00136FED">
        <w:trPr>
          <w:trHeight w:val="399"/>
        </w:trPr>
        <w:tc>
          <w:tcPr>
            <w:tcW w:w="1256" w:type="dxa"/>
          </w:tcPr>
          <w:p w:rsidR="00C71D6B" w:rsidRPr="00B23191" w:rsidRDefault="00C71D6B" w:rsidP="0056411D">
            <w:pPr>
              <w:rPr>
                <w:rFonts w:ascii="맑은 고딕" w:eastAsia="맑은 고딕" w:hAnsi="맑은 고딕"/>
                <w:szCs w:val="20"/>
              </w:rPr>
            </w:pPr>
            <w:r w:rsidRPr="00B23191">
              <w:rPr>
                <w:rFonts w:ascii="맑은 고딕" w:eastAsia="맑은 고딕" w:hAnsi="맑은 고딕" w:hint="eastAsia"/>
                <w:szCs w:val="20"/>
              </w:rPr>
              <w:t>회의장소</w:t>
            </w:r>
          </w:p>
        </w:tc>
        <w:tc>
          <w:tcPr>
            <w:tcW w:w="8117" w:type="dxa"/>
            <w:gridSpan w:val="2"/>
          </w:tcPr>
          <w:p w:rsidR="00C71D6B" w:rsidRPr="00B23191" w:rsidRDefault="00C71D6B" w:rsidP="001A31EF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C71D6B" w:rsidRPr="00B23191" w:rsidTr="00136FED">
        <w:trPr>
          <w:trHeight w:val="383"/>
        </w:trPr>
        <w:tc>
          <w:tcPr>
            <w:tcW w:w="1256" w:type="dxa"/>
          </w:tcPr>
          <w:p w:rsidR="00C71D6B" w:rsidRPr="00B23191" w:rsidRDefault="006417D1" w:rsidP="0056411D">
            <w:pPr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참석자</w:t>
            </w:r>
          </w:p>
        </w:tc>
        <w:tc>
          <w:tcPr>
            <w:tcW w:w="8117" w:type="dxa"/>
            <w:gridSpan w:val="2"/>
          </w:tcPr>
          <w:p w:rsidR="00C71D6B" w:rsidRPr="00B23191" w:rsidRDefault="00C71D6B" w:rsidP="005C4941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C71D6B" w:rsidRPr="00B23191" w:rsidTr="00136FED">
        <w:trPr>
          <w:trHeight w:val="383"/>
        </w:trPr>
        <w:tc>
          <w:tcPr>
            <w:tcW w:w="1256" w:type="dxa"/>
          </w:tcPr>
          <w:p w:rsidR="00C71D6B" w:rsidRPr="00B23191" w:rsidRDefault="006417D1" w:rsidP="0056411D">
            <w:pPr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주요주제</w:t>
            </w:r>
          </w:p>
        </w:tc>
        <w:tc>
          <w:tcPr>
            <w:tcW w:w="8117" w:type="dxa"/>
            <w:gridSpan w:val="2"/>
          </w:tcPr>
          <w:p w:rsidR="00C71D6B" w:rsidRPr="00B23191" w:rsidRDefault="00C71D6B" w:rsidP="00A833E3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A833E3" w:rsidRPr="00B23191" w:rsidTr="00136FED">
        <w:trPr>
          <w:trHeight w:val="255"/>
        </w:trPr>
        <w:tc>
          <w:tcPr>
            <w:tcW w:w="1256" w:type="dxa"/>
            <w:vMerge w:val="restart"/>
          </w:tcPr>
          <w:p w:rsidR="00A833E3" w:rsidRPr="00B23191" w:rsidRDefault="006417D1" w:rsidP="0056411D">
            <w:pPr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상세</w:t>
            </w:r>
            <w:r w:rsidR="00A833E3" w:rsidRPr="00B23191">
              <w:rPr>
                <w:rFonts w:ascii="맑은 고딕" w:eastAsia="맑은 고딕" w:hAnsi="맑은 고딕" w:hint="eastAsia"/>
                <w:szCs w:val="20"/>
              </w:rPr>
              <w:t>내용</w:t>
            </w:r>
          </w:p>
        </w:tc>
        <w:tc>
          <w:tcPr>
            <w:tcW w:w="6881" w:type="dxa"/>
          </w:tcPr>
          <w:p w:rsidR="00A833E3" w:rsidRPr="00F601EC" w:rsidRDefault="006417D1" w:rsidP="006417D1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내역</w:t>
            </w:r>
          </w:p>
        </w:tc>
        <w:tc>
          <w:tcPr>
            <w:tcW w:w="1236" w:type="dxa"/>
          </w:tcPr>
          <w:p w:rsidR="00A833E3" w:rsidRPr="00F601EC" w:rsidRDefault="006417D1" w:rsidP="006417D1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담당</w:t>
            </w:r>
          </w:p>
        </w:tc>
      </w:tr>
      <w:tr w:rsidR="00A833E3" w:rsidRPr="00B23191" w:rsidTr="006417D1">
        <w:trPr>
          <w:trHeight w:val="335"/>
        </w:trPr>
        <w:tc>
          <w:tcPr>
            <w:tcW w:w="1256" w:type="dxa"/>
            <w:vMerge/>
          </w:tcPr>
          <w:p w:rsidR="00A833E3" w:rsidRPr="00B23191" w:rsidRDefault="00A833E3" w:rsidP="0056411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6881" w:type="dxa"/>
          </w:tcPr>
          <w:p w:rsidR="00A833E3" w:rsidRDefault="00A833E3" w:rsidP="006417D1">
            <w:pPr>
              <w:rPr>
                <w:rFonts w:ascii="맑은 고딕" w:eastAsia="맑은 고딕" w:hAnsi="맑은 고딕" w:hint="eastAsia"/>
                <w:szCs w:val="20"/>
              </w:rPr>
            </w:pPr>
          </w:p>
          <w:p w:rsidR="006417D1" w:rsidRDefault="006417D1" w:rsidP="006417D1">
            <w:pPr>
              <w:rPr>
                <w:rFonts w:ascii="맑은 고딕" w:eastAsia="맑은 고딕" w:hAnsi="맑은 고딕" w:hint="eastAsia"/>
                <w:szCs w:val="20"/>
              </w:rPr>
            </w:pPr>
          </w:p>
          <w:p w:rsidR="006417D1" w:rsidRDefault="006417D1" w:rsidP="006417D1">
            <w:pPr>
              <w:rPr>
                <w:rFonts w:ascii="맑은 고딕" w:eastAsia="맑은 고딕" w:hAnsi="맑은 고딕" w:hint="eastAsia"/>
                <w:szCs w:val="20"/>
              </w:rPr>
            </w:pPr>
          </w:p>
          <w:p w:rsidR="006417D1" w:rsidRDefault="006417D1" w:rsidP="006417D1">
            <w:pPr>
              <w:rPr>
                <w:rFonts w:ascii="맑은 고딕" w:eastAsia="맑은 고딕" w:hAnsi="맑은 고딕" w:hint="eastAsia"/>
                <w:szCs w:val="20"/>
              </w:rPr>
            </w:pPr>
          </w:p>
          <w:p w:rsidR="006417D1" w:rsidRPr="00F601EC" w:rsidRDefault="006417D1" w:rsidP="006417D1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36" w:type="dxa"/>
          </w:tcPr>
          <w:p w:rsidR="00A833E3" w:rsidRPr="00F601EC" w:rsidRDefault="00A833E3" w:rsidP="005C4941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A833E3" w:rsidRPr="00B23191" w:rsidTr="006417D1">
        <w:trPr>
          <w:trHeight w:val="132"/>
        </w:trPr>
        <w:tc>
          <w:tcPr>
            <w:tcW w:w="1256" w:type="dxa"/>
            <w:vMerge/>
          </w:tcPr>
          <w:p w:rsidR="00A833E3" w:rsidRPr="00B23191" w:rsidRDefault="00A833E3" w:rsidP="0056411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6881" w:type="dxa"/>
          </w:tcPr>
          <w:p w:rsidR="00A833E3" w:rsidRDefault="00A833E3" w:rsidP="005C4941">
            <w:pPr>
              <w:rPr>
                <w:rFonts w:ascii="맑은 고딕" w:eastAsia="맑은 고딕" w:hAnsi="맑은 고딕" w:hint="eastAsia"/>
                <w:szCs w:val="20"/>
              </w:rPr>
            </w:pPr>
          </w:p>
          <w:p w:rsidR="006417D1" w:rsidRDefault="006417D1" w:rsidP="005C4941">
            <w:pPr>
              <w:rPr>
                <w:rFonts w:ascii="맑은 고딕" w:eastAsia="맑은 고딕" w:hAnsi="맑은 고딕" w:hint="eastAsia"/>
                <w:szCs w:val="20"/>
              </w:rPr>
            </w:pPr>
          </w:p>
          <w:p w:rsidR="006417D1" w:rsidRDefault="006417D1" w:rsidP="005C4941">
            <w:pPr>
              <w:rPr>
                <w:rFonts w:ascii="맑은 고딕" w:eastAsia="맑은 고딕" w:hAnsi="맑은 고딕" w:hint="eastAsia"/>
                <w:szCs w:val="20"/>
              </w:rPr>
            </w:pPr>
          </w:p>
          <w:p w:rsidR="006417D1" w:rsidRDefault="006417D1" w:rsidP="005C4941">
            <w:pPr>
              <w:rPr>
                <w:rFonts w:ascii="맑은 고딕" w:eastAsia="맑은 고딕" w:hAnsi="맑은 고딕" w:hint="eastAsia"/>
                <w:szCs w:val="20"/>
              </w:rPr>
            </w:pPr>
          </w:p>
          <w:p w:rsidR="006417D1" w:rsidRPr="005C4941" w:rsidRDefault="006417D1" w:rsidP="005C4941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36" w:type="dxa"/>
          </w:tcPr>
          <w:p w:rsidR="00A833E3" w:rsidRPr="00F601EC" w:rsidRDefault="00A833E3" w:rsidP="00F601EC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A833E3" w:rsidRPr="00B23191" w:rsidTr="006417D1">
        <w:trPr>
          <w:trHeight w:val="175"/>
        </w:trPr>
        <w:tc>
          <w:tcPr>
            <w:tcW w:w="1256" w:type="dxa"/>
            <w:vMerge/>
          </w:tcPr>
          <w:p w:rsidR="00A833E3" w:rsidRPr="00B23191" w:rsidRDefault="00A833E3" w:rsidP="0056411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6881" w:type="dxa"/>
          </w:tcPr>
          <w:p w:rsidR="00405771" w:rsidRDefault="00405771" w:rsidP="00405771">
            <w:pPr>
              <w:rPr>
                <w:rFonts w:ascii="맑은 고딕" w:eastAsia="맑은 고딕" w:hAnsi="맑은 고딕" w:hint="eastAsia"/>
                <w:szCs w:val="20"/>
              </w:rPr>
            </w:pPr>
          </w:p>
          <w:p w:rsidR="006417D1" w:rsidRDefault="006417D1" w:rsidP="00405771">
            <w:pPr>
              <w:rPr>
                <w:rFonts w:ascii="맑은 고딕" w:eastAsia="맑은 고딕" w:hAnsi="맑은 고딕" w:hint="eastAsia"/>
                <w:szCs w:val="20"/>
              </w:rPr>
            </w:pPr>
          </w:p>
          <w:p w:rsidR="006417D1" w:rsidRDefault="006417D1" w:rsidP="00405771">
            <w:pPr>
              <w:rPr>
                <w:rFonts w:ascii="맑은 고딕" w:eastAsia="맑은 고딕" w:hAnsi="맑은 고딕" w:hint="eastAsia"/>
                <w:szCs w:val="20"/>
              </w:rPr>
            </w:pPr>
          </w:p>
          <w:p w:rsidR="006417D1" w:rsidRDefault="006417D1" w:rsidP="00405771">
            <w:pPr>
              <w:rPr>
                <w:rFonts w:ascii="맑은 고딕" w:eastAsia="맑은 고딕" w:hAnsi="맑은 고딕" w:hint="eastAsia"/>
                <w:szCs w:val="20"/>
              </w:rPr>
            </w:pPr>
          </w:p>
          <w:p w:rsidR="006417D1" w:rsidRPr="00F601EC" w:rsidRDefault="006417D1" w:rsidP="00405771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36" w:type="dxa"/>
          </w:tcPr>
          <w:p w:rsidR="00A833E3" w:rsidRPr="00F601EC" w:rsidRDefault="00A833E3" w:rsidP="00F601EC">
            <w:pPr>
              <w:rPr>
                <w:rFonts w:ascii="맑은 고딕" w:eastAsia="맑은 고딕" w:hAnsi="맑은 고딕"/>
                <w:szCs w:val="20"/>
              </w:rPr>
            </w:pPr>
          </w:p>
        </w:tc>
        <w:bookmarkStart w:id="2" w:name="_GoBack"/>
        <w:bookmarkEnd w:id="2"/>
      </w:tr>
      <w:tr w:rsidR="00A833E3" w:rsidRPr="00B23191" w:rsidTr="006417D1">
        <w:trPr>
          <w:trHeight w:val="82"/>
        </w:trPr>
        <w:tc>
          <w:tcPr>
            <w:tcW w:w="1256" w:type="dxa"/>
            <w:vMerge/>
          </w:tcPr>
          <w:p w:rsidR="00A833E3" w:rsidRPr="00B23191" w:rsidRDefault="00A833E3" w:rsidP="0056411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6881" w:type="dxa"/>
          </w:tcPr>
          <w:p w:rsidR="00A833E3" w:rsidRDefault="00A833E3" w:rsidP="00405771">
            <w:pPr>
              <w:rPr>
                <w:rFonts w:ascii="맑은 고딕" w:eastAsia="맑은 고딕" w:hAnsi="맑은 고딕" w:hint="eastAsia"/>
                <w:b/>
                <w:szCs w:val="20"/>
              </w:rPr>
            </w:pPr>
          </w:p>
          <w:p w:rsidR="006417D1" w:rsidRDefault="006417D1" w:rsidP="00405771">
            <w:pPr>
              <w:rPr>
                <w:rFonts w:ascii="맑은 고딕" w:eastAsia="맑은 고딕" w:hAnsi="맑은 고딕" w:hint="eastAsia"/>
                <w:b/>
                <w:szCs w:val="20"/>
              </w:rPr>
            </w:pPr>
          </w:p>
          <w:p w:rsidR="006417D1" w:rsidRDefault="006417D1" w:rsidP="00405771">
            <w:pPr>
              <w:rPr>
                <w:rFonts w:ascii="맑은 고딕" w:eastAsia="맑은 고딕" w:hAnsi="맑은 고딕" w:hint="eastAsia"/>
                <w:b/>
                <w:szCs w:val="20"/>
              </w:rPr>
            </w:pPr>
          </w:p>
          <w:p w:rsidR="006417D1" w:rsidRDefault="006417D1" w:rsidP="00405771">
            <w:pPr>
              <w:rPr>
                <w:rFonts w:ascii="맑은 고딕" w:eastAsia="맑은 고딕" w:hAnsi="맑은 고딕" w:hint="eastAsia"/>
                <w:b/>
                <w:szCs w:val="20"/>
              </w:rPr>
            </w:pPr>
          </w:p>
          <w:p w:rsidR="006417D1" w:rsidRPr="00A833E3" w:rsidRDefault="006417D1" w:rsidP="00405771">
            <w:pPr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236" w:type="dxa"/>
          </w:tcPr>
          <w:p w:rsidR="00A833E3" w:rsidRPr="00F601EC" w:rsidRDefault="00A833E3" w:rsidP="00F601EC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A833E3" w:rsidRPr="00B23191" w:rsidTr="006417D1">
        <w:trPr>
          <w:trHeight w:val="70"/>
        </w:trPr>
        <w:tc>
          <w:tcPr>
            <w:tcW w:w="1256" w:type="dxa"/>
            <w:vMerge/>
          </w:tcPr>
          <w:p w:rsidR="00A833E3" w:rsidRPr="00B23191" w:rsidRDefault="00A833E3" w:rsidP="0056411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6881" w:type="dxa"/>
          </w:tcPr>
          <w:p w:rsidR="00A833E3" w:rsidRDefault="00A833E3" w:rsidP="00F601EC">
            <w:pPr>
              <w:rPr>
                <w:rFonts w:ascii="맑은 고딕" w:eastAsia="맑은 고딕" w:hAnsi="맑은 고딕" w:hint="eastAsia"/>
                <w:szCs w:val="20"/>
              </w:rPr>
            </w:pPr>
          </w:p>
          <w:p w:rsidR="006417D1" w:rsidRDefault="006417D1" w:rsidP="00F601EC">
            <w:pPr>
              <w:rPr>
                <w:rFonts w:ascii="맑은 고딕" w:eastAsia="맑은 고딕" w:hAnsi="맑은 고딕" w:hint="eastAsia"/>
                <w:szCs w:val="20"/>
              </w:rPr>
            </w:pPr>
          </w:p>
          <w:p w:rsidR="006417D1" w:rsidRDefault="006417D1" w:rsidP="00F601EC">
            <w:pPr>
              <w:rPr>
                <w:rFonts w:ascii="맑은 고딕" w:eastAsia="맑은 고딕" w:hAnsi="맑은 고딕" w:hint="eastAsia"/>
                <w:szCs w:val="20"/>
              </w:rPr>
            </w:pPr>
          </w:p>
          <w:p w:rsidR="006417D1" w:rsidRDefault="006417D1" w:rsidP="00F601EC">
            <w:pPr>
              <w:rPr>
                <w:rFonts w:ascii="맑은 고딕" w:eastAsia="맑은 고딕" w:hAnsi="맑은 고딕" w:hint="eastAsia"/>
                <w:szCs w:val="20"/>
              </w:rPr>
            </w:pPr>
          </w:p>
          <w:p w:rsidR="006417D1" w:rsidRDefault="006417D1" w:rsidP="00F601EC">
            <w:pPr>
              <w:rPr>
                <w:rFonts w:ascii="맑은 고딕" w:eastAsia="맑은 고딕" w:hAnsi="맑은 고딕" w:hint="eastAsia"/>
                <w:szCs w:val="20"/>
              </w:rPr>
            </w:pPr>
          </w:p>
          <w:p w:rsidR="006417D1" w:rsidRPr="00F601EC" w:rsidRDefault="006417D1" w:rsidP="00F601EC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36" w:type="dxa"/>
          </w:tcPr>
          <w:p w:rsidR="00A833E3" w:rsidRPr="005C4941" w:rsidRDefault="00A833E3" w:rsidP="00F601EC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C71D6B" w:rsidRPr="00C71D6B" w:rsidRDefault="00C71D6B" w:rsidP="00791A8C">
      <w:pPr>
        <w:rPr>
          <w:rFonts w:ascii="맑은 고딕" w:eastAsia="맑은 고딕" w:hAnsi="맑은 고딕"/>
          <w:szCs w:val="20"/>
        </w:rPr>
      </w:pPr>
    </w:p>
    <w:sectPr w:rsidR="00C71D6B" w:rsidRPr="00C71D6B" w:rsidSect="00D54CB3">
      <w:headerReference w:type="default" r:id="rId8"/>
      <w:footerReference w:type="default" r:id="rId9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024" w:rsidRDefault="00241024">
      <w:r>
        <w:separator/>
      </w:r>
    </w:p>
  </w:endnote>
  <w:endnote w:type="continuationSeparator" w:id="0">
    <w:p w:rsidR="00241024" w:rsidRDefault="0024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ƼƼü">
    <w:altName w:val="Times New Roman"/>
    <w:charset w:val="00"/>
    <w:family w:val="auto"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886"/>
    </w:tblGrid>
    <w:tr w:rsidR="005072CE">
      <w:trPr>
        <w:trHeight w:val="350"/>
        <w:jc w:val="center"/>
      </w:trPr>
      <w:tc>
        <w:tcPr>
          <w:tcW w:w="8886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5072CE" w:rsidRDefault="00AC4297">
          <w:pPr>
            <w:pStyle w:val="a5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kern w:val="0"/>
              <w:szCs w:val="20"/>
            </w:rPr>
            <w:fldChar w:fldCharType="begin"/>
          </w:r>
          <w:r w:rsidR="005072CE">
            <w:rPr>
              <w:rFonts w:ascii="Arial" w:hAnsi="Arial" w:cs="Arial"/>
              <w:kern w:val="0"/>
              <w:szCs w:val="20"/>
            </w:rPr>
            <w:instrText xml:space="preserve"> PAGE </w:instrText>
          </w:r>
          <w:r>
            <w:rPr>
              <w:rFonts w:ascii="Arial" w:hAnsi="Arial" w:cs="Arial"/>
              <w:kern w:val="0"/>
              <w:szCs w:val="20"/>
            </w:rPr>
            <w:fldChar w:fldCharType="separate"/>
          </w:r>
          <w:r w:rsidR="006417D1">
            <w:rPr>
              <w:rFonts w:ascii="Arial" w:hAnsi="Arial" w:cs="Arial"/>
              <w:noProof/>
              <w:kern w:val="0"/>
              <w:szCs w:val="20"/>
            </w:rPr>
            <w:t>1</w:t>
          </w:r>
          <w:r>
            <w:rPr>
              <w:rFonts w:ascii="Arial" w:hAnsi="Arial" w:cs="Arial"/>
              <w:kern w:val="0"/>
              <w:szCs w:val="20"/>
            </w:rPr>
            <w:fldChar w:fldCharType="end"/>
          </w:r>
          <w:r w:rsidR="005072CE">
            <w:rPr>
              <w:rFonts w:ascii="Arial" w:hAnsi="Arial" w:cs="Arial"/>
              <w:kern w:val="0"/>
              <w:szCs w:val="20"/>
            </w:rPr>
            <w:t>/</w:t>
          </w:r>
          <w:r>
            <w:rPr>
              <w:rFonts w:ascii="Arial" w:hAnsi="Arial" w:cs="Arial"/>
              <w:kern w:val="0"/>
              <w:szCs w:val="20"/>
            </w:rPr>
            <w:fldChar w:fldCharType="begin"/>
          </w:r>
          <w:r w:rsidR="005072CE">
            <w:rPr>
              <w:rFonts w:ascii="Arial" w:hAnsi="Arial" w:cs="Arial"/>
              <w:kern w:val="0"/>
              <w:szCs w:val="20"/>
            </w:rPr>
            <w:instrText xml:space="preserve"> NUMPAGES </w:instrText>
          </w:r>
          <w:r>
            <w:rPr>
              <w:rFonts w:ascii="Arial" w:hAnsi="Arial" w:cs="Arial"/>
              <w:kern w:val="0"/>
              <w:szCs w:val="20"/>
            </w:rPr>
            <w:fldChar w:fldCharType="separate"/>
          </w:r>
          <w:r w:rsidR="006417D1">
            <w:rPr>
              <w:rFonts w:ascii="Arial" w:hAnsi="Arial" w:cs="Arial"/>
              <w:noProof/>
              <w:kern w:val="0"/>
              <w:szCs w:val="20"/>
            </w:rPr>
            <w:t>1</w:t>
          </w:r>
          <w:r>
            <w:rPr>
              <w:rFonts w:ascii="Arial" w:hAnsi="Arial" w:cs="Arial"/>
              <w:kern w:val="0"/>
              <w:szCs w:val="20"/>
            </w:rPr>
            <w:fldChar w:fldCharType="end"/>
          </w:r>
        </w:p>
      </w:tc>
    </w:tr>
  </w:tbl>
  <w:p w:rsidR="005072CE" w:rsidRDefault="005072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024" w:rsidRDefault="00241024">
      <w:r>
        <w:separator/>
      </w:r>
    </w:p>
  </w:footnote>
  <w:footnote w:type="continuationSeparator" w:id="0">
    <w:p w:rsidR="00241024" w:rsidRDefault="00241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12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709"/>
      <w:gridCol w:w="6379"/>
    </w:tblGrid>
    <w:tr w:rsidR="005072CE" w:rsidRPr="009A1C33">
      <w:trPr>
        <w:trHeight w:val="539"/>
        <w:jc w:val="center"/>
      </w:trPr>
      <w:tc>
        <w:tcPr>
          <w:tcW w:w="2709" w:type="dxa"/>
          <w:vAlign w:val="bottom"/>
        </w:tcPr>
        <w:p w:rsidR="005072CE" w:rsidRPr="008E0A61" w:rsidRDefault="005072CE" w:rsidP="009A1C33">
          <w:pPr>
            <w:pStyle w:val="a4"/>
            <w:jc w:val="both"/>
          </w:pPr>
        </w:p>
      </w:tc>
      <w:tc>
        <w:tcPr>
          <w:tcW w:w="6379" w:type="dxa"/>
        </w:tcPr>
        <w:p w:rsidR="005072CE" w:rsidRPr="009A1C33" w:rsidRDefault="005072CE" w:rsidP="008E0A61">
          <w:pPr>
            <w:pStyle w:val="a4"/>
            <w:rPr>
              <w:rFonts w:ascii="Lucida Console" w:eastAsia="돋움" w:hAnsi="Lucida Console"/>
            </w:rPr>
          </w:pPr>
          <w:r w:rsidRPr="009A1C33">
            <w:rPr>
              <w:rFonts w:ascii="Lucida Console" w:eastAsia="돋움" w:hAnsi="돋움"/>
            </w:rPr>
            <w:t>작성일</w:t>
          </w:r>
          <w:r w:rsidRPr="009A1C33">
            <w:rPr>
              <w:rFonts w:ascii="Lucida Console" w:eastAsia="돋움" w:hAnsi="Lucida Console"/>
            </w:rPr>
            <w:t xml:space="preserve">: </w:t>
          </w:r>
          <w:r w:rsidR="00AC4297">
            <w:rPr>
              <w:rFonts w:ascii="Lucida Console" w:eastAsia="돋움" w:hAnsi="Lucida Console"/>
            </w:rPr>
            <w:fldChar w:fldCharType="begin"/>
          </w:r>
          <w:r w:rsidR="002F58C0">
            <w:rPr>
              <w:rFonts w:ascii="Lucida Console" w:eastAsia="돋움" w:hAnsi="Lucida Console"/>
            </w:rPr>
            <w:instrText xml:space="preserve"> </w:instrText>
          </w:r>
          <w:r w:rsidR="002F58C0">
            <w:rPr>
              <w:rFonts w:ascii="Lucida Console" w:eastAsia="돋움" w:hAnsi="Lucida Console" w:hint="eastAsia"/>
            </w:rPr>
            <w:instrText>DATE  \@ "yyyy</w:instrText>
          </w:r>
          <w:r w:rsidR="002F58C0">
            <w:rPr>
              <w:rFonts w:ascii="Lucida Console" w:eastAsia="돋움" w:hAnsi="Lucida Console" w:hint="eastAsia"/>
            </w:rPr>
            <w:instrText>년</w:instrText>
          </w:r>
          <w:r w:rsidR="002F58C0">
            <w:rPr>
              <w:rFonts w:ascii="Lucida Console" w:eastAsia="돋움" w:hAnsi="Lucida Console" w:hint="eastAsia"/>
            </w:rPr>
            <w:instrText xml:space="preserve"> M</w:instrText>
          </w:r>
          <w:r w:rsidR="002F58C0">
            <w:rPr>
              <w:rFonts w:ascii="Lucida Console" w:eastAsia="돋움" w:hAnsi="Lucida Console" w:hint="eastAsia"/>
            </w:rPr>
            <w:instrText>월</w:instrText>
          </w:r>
          <w:r w:rsidR="002F58C0">
            <w:rPr>
              <w:rFonts w:ascii="Lucida Console" w:eastAsia="돋움" w:hAnsi="Lucida Console" w:hint="eastAsia"/>
            </w:rPr>
            <w:instrText xml:space="preserve"> d</w:instrText>
          </w:r>
          <w:r w:rsidR="002F58C0">
            <w:rPr>
              <w:rFonts w:ascii="Lucida Console" w:eastAsia="돋움" w:hAnsi="Lucida Console" w:hint="eastAsia"/>
            </w:rPr>
            <w:instrText>일</w:instrText>
          </w:r>
          <w:r w:rsidR="002F58C0">
            <w:rPr>
              <w:rFonts w:ascii="Lucida Console" w:eastAsia="돋움" w:hAnsi="Lucida Console" w:hint="eastAsia"/>
            </w:rPr>
            <w:instrText xml:space="preserve"> AMPM h</w:instrText>
          </w:r>
          <w:r w:rsidR="002F58C0">
            <w:rPr>
              <w:rFonts w:ascii="Lucida Console" w:eastAsia="돋움" w:hAnsi="Lucida Console" w:hint="eastAsia"/>
            </w:rPr>
            <w:instrText>시</w:instrText>
          </w:r>
          <w:r w:rsidR="002F58C0">
            <w:rPr>
              <w:rFonts w:ascii="Lucida Console" w:eastAsia="돋움" w:hAnsi="Lucida Console" w:hint="eastAsia"/>
            </w:rPr>
            <w:instrText xml:space="preserve"> m</w:instrText>
          </w:r>
          <w:r w:rsidR="002F58C0">
            <w:rPr>
              <w:rFonts w:ascii="Lucida Console" w:eastAsia="돋움" w:hAnsi="Lucida Console" w:hint="eastAsia"/>
            </w:rPr>
            <w:instrText>분</w:instrText>
          </w:r>
          <w:r w:rsidR="002F58C0">
            <w:rPr>
              <w:rFonts w:ascii="Lucida Console" w:eastAsia="돋움" w:hAnsi="Lucida Console" w:hint="eastAsia"/>
            </w:rPr>
            <w:instrText>"</w:instrText>
          </w:r>
          <w:r w:rsidR="002F58C0">
            <w:rPr>
              <w:rFonts w:ascii="Lucida Console" w:eastAsia="돋움" w:hAnsi="Lucida Console"/>
            </w:rPr>
            <w:instrText xml:space="preserve"> </w:instrText>
          </w:r>
          <w:r w:rsidR="00AC4297">
            <w:rPr>
              <w:rFonts w:ascii="Lucida Console" w:eastAsia="돋움" w:hAnsi="Lucida Console"/>
            </w:rPr>
            <w:fldChar w:fldCharType="separate"/>
          </w:r>
          <w:r w:rsidR="006417D1">
            <w:rPr>
              <w:rFonts w:ascii="Lucida Console" w:eastAsia="돋움" w:hAnsi="Lucida Console" w:hint="eastAsia"/>
              <w:noProof/>
            </w:rPr>
            <w:t>2012</w:t>
          </w:r>
          <w:r w:rsidR="006417D1">
            <w:rPr>
              <w:rFonts w:ascii="Lucida Console" w:eastAsia="돋움" w:hAnsi="Lucida Console" w:hint="eastAsia"/>
              <w:noProof/>
            </w:rPr>
            <w:t>년</w:t>
          </w:r>
          <w:r w:rsidR="006417D1">
            <w:rPr>
              <w:rFonts w:ascii="Lucida Console" w:eastAsia="돋움" w:hAnsi="Lucida Console" w:hint="eastAsia"/>
              <w:noProof/>
            </w:rPr>
            <w:t xml:space="preserve"> 1</w:t>
          </w:r>
          <w:r w:rsidR="006417D1">
            <w:rPr>
              <w:rFonts w:ascii="Lucida Console" w:eastAsia="돋움" w:hAnsi="Lucida Console" w:hint="eastAsia"/>
              <w:noProof/>
            </w:rPr>
            <w:t>월</w:t>
          </w:r>
          <w:r w:rsidR="006417D1">
            <w:rPr>
              <w:rFonts w:ascii="Lucida Console" w:eastAsia="돋움" w:hAnsi="Lucida Console" w:hint="eastAsia"/>
              <w:noProof/>
            </w:rPr>
            <w:t xml:space="preserve"> 8</w:t>
          </w:r>
          <w:r w:rsidR="006417D1">
            <w:rPr>
              <w:rFonts w:ascii="Lucida Console" w:eastAsia="돋움" w:hAnsi="Lucida Console" w:hint="eastAsia"/>
              <w:noProof/>
            </w:rPr>
            <w:t>일</w:t>
          </w:r>
          <w:r w:rsidR="006417D1">
            <w:rPr>
              <w:rFonts w:ascii="Lucida Console" w:eastAsia="돋움" w:hAnsi="Lucida Console" w:hint="eastAsia"/>
              <w:noProof/>
            </w:rPr>
            <w:t xml:space="preserve"> </w:t>
          </w:r>
          <w:r w:rsidR="006417D1">
            <w:rPr>
              <w:rFonts w:ascii="Lucida Console" w:eastAsia="돋움" w:hAnsi="Lucida Console" w:hint="eastAsia"/>
              <w:noProof/>
            </w:rPr>
            <w:t>오후</w:t>
          </w:r>
          <w:r w:rsidR="006417D1">
            <w:rPr>
              <w:rFonts w:ascii="Lucida Console" w:eastAsia="돋움" w:hAnsi="Lucida Console" w:hint="eastAsia"/>
              <w:noProof/>
            </w:rPr>
            <w:t xml:space="preserve"> 8</w:t>
          </w:r>
          <w:r w:rsidR="006417D1">
            <w:rPr>
              <w:rFonts w:ascii="Lucida Console" w:eastAsia="돋움" w:hAnsi="Lucida Console" w:hint="eastAsia"/>
              <w:noProof/>
            </w:rPr>
            <w:t>시</w:t>
          </w:r>
          <w:r w:rsidR="006417D1">
            <w:rPr>
              <w:rFonts w:ascii="Lucida Console" w:eastAsia="돋움" w:hAnsi="Lucida Console" w:hint="eastAsia"/>
              <w:noProof/>
            </w:rPr>
            <w:t xml:space="preserve"> 38</w:t>
          </w:r>
          <w:r w:rsidR="006417D1">
            <w:rPr>
              <w:rFonts w:ascii="Lucida Console" w:eastAsia="돋움" w:hAnsi="Lucida Console" w:hint="eastAsia"/>
              <w:noProof/>
            </w:rPr>
            <w:t>분</w:t>
          </w:r>
          <w:r w:rsidR="00AC4297">
            <w:rPr>
              <w:rFonts w:ascii="Lucida Console" w:eastAsia="돋움" w:hAnsi="Lucida Console"/>
            </w:rPr>
            <w:fldChar w:fldCharType="end"/>
          </w:r>
        </w:p>
        <w:p w:rsidR="005072CE" w:rsidRPr="009A1C33" w:rsidRDefault="005072CE" w:rsidP="006417D1">
          <w:pPr>
            <w:pStyle w:val="a4"/>
            <w:rPr>
              <w:rFonts w:ascii="Lucida Console" w:eastAsia="돋움" w:hAnsi="Lucida Console"/>
            </w:rPr>
          </w:pPr>
          <w:r w:rsidRPr="009A1C33">
            <w:rPr>
              <w:rFonts w:ascii="Lucida Console" w:eastAsia="돋움" w:hAnsi="돋움"/>
            </w:rPr>
            <w:t>작성자</w:t>
          </w:r>
          <w:r w:rsidRPr="009A1C33">
            <w:rPr>
              <w:rFonts w:ascii="Lucida Console" w:eastAsia="돋움" w:hAnsi="Lucida Console"/>
            </w:rPr>
            <w:t xml:space="preserve">: </w:t>
          </w:r>
          <w:r w:rsidR="006417D1">
            <w:rPr>
              <w:rFonts w:ascii="Lucida Console" w:eastAsia="돋움" w:hAnsi="돋움" w:hint="eastAsia"/>
            </w:rPr>
            <w:t xml:space="preserve">  </w:t>
          </w:r>
        </w:p>
      </w:tc>
    </w:tr>
  </w:tbl>
  <w:p w:rsidR="005072CE" w:rsidRDefault="005072CE" w:rsidP="008E0A61">
    <w:pPr>
      <w:pStyle w:val="a4"/>
      <w:ind w:right="80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D54"/>
    <w:multiLevelType w:val="multilevel"/>
    <w:tmpl w:val="75BE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9547F"/>
    <w:multiLevelType w:val="hybridMultilevel"/>
    <w:tmpl w:val="5EF8ACC8"/>
    <w:lvl w:ilvl="0" w:tplc="652A8EC4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>
    <w:nsid w:val="02552CF8"/>
    <w:multiLevelType w:val="multilevel"/>
    <w:tmpl w:val="E42CF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376C2"/>
    <w:multiLevelType w:val="hybridMultilevel"/>
    <w:tmpl w:val="F4BC92C2"/>
    <w:lvl w:ilvl="0" w:tplc="6978B0D8">
      <w:start w:val="2"/>
      <w:numFmt w:val="bullet"/>
      <w:lvlText w:val="-"/>
      <w:lvlJc w:val="left"/>
      <w:pPr>
        <w:ind w:left="45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4">
    <w:nsid w:val="0CDB71FA"/>
    <w:multiLevelType w:val="multilevel"/>
    <w:tmpl w:val="895E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094BC9"/>
    <w:multiLevelType w:val="multilevel"/>
    <w:tmpl w:val="90C08C2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suff w:val="space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6">
    <w:nsid w:val="26803014"/>
    <w:multiLevelType w:val="hybridMultilevel"/>
    <w:tmpl w:val="06741228"/>
    <w:lvl w:ilvl="0" w:tplc="8A0C90F4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1" w:tplc="CD8AA2BC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굴림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00"/>
        </w:tabs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00"/>
        </w:tabs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400"/>
      </w:pPr>
    </w:lvl>
  </w:abstractNum>
  <w:abstractNum w:abstractNumId="7">
    <w:nsid w:val="27AD4F6B"/>
    <w:multiLevelType w:val="multilevel"/>
    <w:tmpl w:val="A6D6E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5E1D14"/>
    <w:multiLevelType w:val="multilevel"/>
    <w:tmpl w:val="22E2846E"/>
    <w:lvl w:ilvl="0">
      <w:start w:val="1"/>
      <w:numFmt w:val="decimalEnclosedCircle"/>
      <w:lvlText w:val="%1"/>
      <w:lvlJc w:val="left"/>
      <w:pPr>
        <w:tabs>
          <w:tab w:val="num" w:pos="567"/>
        </w:tabs>
        <w:ind w:left="567" w:hanging="283"/>
      </w:pPr>
      <w:rPr>
        <w:rFonts w:ascii="Tahoma" w:eastAsia="돋움" w:hAnsi="Tahoma" w:hint="eastAsia"/>
        <w:kern w:val="2"/>
      </w:r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hint="eastAsia"/>
      </w:rPr>
    </w:lvl>
  </w:abstractNum>
  <w:abstractNum w:abstractNumId="9">
    <w:nsid w:val="37C7043A"/>
    <w:multiLevelType w:val="multilevel"/>
    <w:tmpl w:val="22E2846E"/>
    <w:lvl w:ilvl="0">
      <w:start w:val="1"/>
      <w:numFmt w:val="decimalEnclosedCircle"/>
      <w:lvlText w:val="%1"/>
      <w:lvlJc w:val="left"/>
      <w:pPr>
        <w:tabs>
          <w:tab w:val="num" w:pos="567"/>
        </w:tabs>
        <w:ind w:left="567" w:hanging="283"/>
      </w:pPr>
      <w:rPr>
        <w:rFonts w:ascii="Tahoma" w:eastAsia="돋움" w:hAnsi="Tahoma" w:hint="eastAsia"/>
        <w:kern w:val="2"/>
      </w:r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hint="eastAsia"/>
      </w:rPr>
    </w:lvl>
  </w:abstractNum>
  <w:abstractNum w:abstractNumId="10">
    <w:nsid w:val="3D076C10"/>
    <w:multiLevelType w:val="multilevel"/>
    <w:tmpl w:val="22E2846E"/>
    <w:lvl w:ilvl="0">
      <w:start w:val="1"/>
      <w:numFmt w:val="decimalEnclosedCircle"/>
      <w:lvlText w:val="%1"/>
      <w:lvlJc w:val="left"/>
      <w:pPr>
        <w:tabs>
          <w:tab w:val="num" w:pos="567"/>
        </w:tabs>
        <w:ind w:left="567" w:hanging="283"/>
      </w:pPr>
      <w:rPr>
        <w:rFonts w:ascii="Arial" w:eastAsia="돋움" w:hAnsi="Arial" w:hint="eastAsia"/>
        <w:kern w:val="2"/>
      </w:r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hint="eastAsia"/>
      </w:rPr>
    </w:lvl>
  </w:abstractNum>
  <w:abstractNum w:abstractNumId="11">
    <w:nsid w:val="3E50384C"/>
    <w:multiLevelType w:val="multilevel"/>
    <w:tmpl w:val="F312B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DA05A5"/>
    <w:multiLevelType w:val="hybridMultilevel"/>
    <w:tmpl w:val="AA3EAA5C"/>
    <w:lvl w:ilvl="0" w:tplc="30D25580">
      <w:start w:val="1"/>
      <w:numFmt w:val="bullet"/>
      <w:pStyle w:val="1"/>
      <w:lvlText w:val="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666699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>
    <w:nsid w:val="56426F60"/>
    <w:multiLevelType w:val="hybridMultilevel"/>
    <w:tmpl w:val="2438F70A"/>
    <w:lvl w:ilvl="0" w:tplc="B7CA6612">
      <w:start w:val="1"/>
      <w:numFmt w:val="bullet"/>
      <w:pStyle w:val="a"/>
      <w:lvlText w:val="※"/>
      <w:lvlJc w:val="left"/>
      <w:pPr>
        <w:tabs>
          <w:tab w:val="num" w:pos="284"/>
        </w:tabs>
        <w:ind w:left="284" w:hanging="284"/>
      </w:pPr>
      <w:rPr>
        <w:rFonts w:ascii="돋움" w:eastAsia="돋움" w:hAnsi="돋움" w:hint="eastAsia"/>
        <w:color w:val="00008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>
    <w:nsid w:val="58A9160C"/>
    <w:multiLevelType w:val="multilevel"/>
    <w:tmpl w:val="22E2846E"/>
    <w:lvl w:ilvl="0">
      <w:start w:val="1"/>
      <w:numFmt w:val="decimalEnclosedCircle"/>
      <w:lvlText w:val="%1"/>
      <w:lvlJc w:val="left"/>
      <w:pPr>
        <w:tabs>
          <w:tab w:val="num" w:pos="567"/>
        </w:tabs>
        <w:ind w:left="567" w:hanging="283"/>
      </w:pPr>
      <w:rPr>
        <w:rFonts w:ascii="Tahoma" w:eastAsia="돋움" w:hAnsi="Tahoma" w:hint="eastAsia"/>
        <w:kern w:val="2"/>
      </w:r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hint="eastAsia"/>
      </w:rPr>
    </w:lvl>
  </w:abstractNum>
  <w:abstractNum w:abstractNumId="15">
    <w:nsid w:val="63922C9E"/>
    <w:multiLevelType w:val="multilevel"/>
    <w:tmpl w:val="22E2846E"/>
    <w:lvl w:ilvl="0">
      <w:start w:val="1"/>
      <w:numFmt w:val="decimalEnclosedCircle"/>
      <w:lvlText w:val="%1"/>
      <w:lvlJc w:val="left"/>
      <w:pPr>
        <w:tabs>
          <w:tab w:val="num" w:pos="567"/>
        </w:tabs>
        <w:ind w:left="567" w:hanging="283"/>
      </w:pPr>
      <w:rPr>
        <w:rFonts w:ascii="Tahoma" w:eastAsia="돋움" w:hAnsi="Tahoma" w:hint="eastAsia"/>
        <w:kern w:val="2"/>
      </w:r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hint="eastAsia"/>
      </w:rPr>
    </w:lvl>
  </w:abstractNum>
  <w:abstractNum w:abstractNumId="16">
    <w:nsid w:val="6609293E"/>
    <w:multiLevelType w:val="multilevel"/>
    <w:tmpl w:val="22E2846E"/>
    <w:lvl w:ilvl="0">
      <w:start w:val="1"/>
      <w:numFmt w:val="decimalEnclosedCircle"/>
      <w:lvlText w:val="%1"/>
      <w:lvlJc w:val="left"/>
      <w:pPr>
        <w:tabs>
          <w:tab w:val="num" w:pos="567"/>
        </w:tabs>
        <w:ind w:left="567" w:hanging="283"/>
      </w:pPr>
      <w:rPr>
        <w:rFonts w:ascii="Tahoma" w:eastAsia="돋움" w:hAnsi="Tahoma" w:hint="eastAsia"/>
        <w:kern w:val="2"/>
      </w:r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hint="eastAsia"/>
      </w:rPr>
    </w:lvl>
  </w:abstractNum>
  <w:abstractNum w:abstractNumId="17">
    <w:nsid w:val="662B4957"/>
    <w:multiLevelType w:val="hybridMultilevel"/>
    <w:tmpl w:val="00C62D3C"/>
    <w:lvl w:ilvl="0" w:tplc="34F621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70622381"/>
    <w:multiLevelType w:val="multilevel"/>
    <w:tmpl w:val="22E2846E"/>
    <w:lvl w:ilvl="0">
      <w:start w:val="1"/>
      <w:numFmt w:val="decimalEnclosedCircle"/>
      <w:lvlText w:val="%1"/>
      <w:lvlJc w:val="left"/>
      <w:pPr>
        <w:tabs>
          <w:tab w:val="num" w:pos="567"/>
        </w:tabs>
        <w:ind w:left="567" w:hanging="283"/>
      </w:pPr>
      <w:rPr>
        <w:rFonts w:ascii="Arial" w:eastAsia="돋움" w:hAnsi="Arial" w:hint="eastAsia"/>
        <w:kern w:val="2"/>
      </w:r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hint="eastAsia"/>
      </w:rPr>
    </w:lvl>
  </w:abstractNum>
  <w:abstractNum w:abstractNumId="19">
    <w:nsid w:val="7F0C4955"/>
    <w:multiLevelType w:val="multilevel"/>
    <w:tmpl w:val="ECF8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2A37E7"/>
    <w:multiLevelType w:val="hybridMultilevel"/>
    <w:tmpl w:val="E6861E4E"/>
    <w:lvl w:ilvl="0" w:tplc="900494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7"/>
  </w:num>
  <w:num w:numId="2">
    <w:abstractNumId w:val="19"/>
  </w:num>
  <w:num w:numId="3">
    <w:abstractNumId w:val="4"/>
  </w:num>
  <w:num w:numId="4">
    <w:abstractNumId w:val="12"/>
  </w:num>
  <w:num w:numId="5">
    <w:abstractNumId w:val="8"/>
  </w:num>
  <w:num w:numId="6">
    <w:abstractNumId w:val="13"/>
  </w:num>
  <w:num w:numId="7">
    <w:abstractNumId w:val="15"/>
  </w:num>
  <w:num w:numId="8">
    <w:abstractNumId w:val="16"/>
  </w:num>
  <w:num w:numId="9">
    <w:abstractNumId w:val="9"/>
  </w:num>
  <w:num w:numId="10">
    <w:abstractNumId w:val="14"/>
  </w:num>
  <w:num w:numId="11">
    <w:abstractNumId w:val="0"/>
  </w:num>
  <w:num w:numId="12">
    <w:abstractNumId w:val="2"/>
  </w:num>
  <w:num w:numId="13">
    <w:abstractNumId w:val="11"/>
  </w:num>
  <w:num w:numId="14">
    <w:abstractNumId w:val="6"/>
  </w:num>
  <w:num w:numId="15">
    <w:abstractNumId w:val="5"/>
  </w:num>
  <w:num w:numId="16">
    <w:abstractNumId w:val="18"/>
  </w:num>
  <w:num w:numId="17">
    <w:abstractNumId w:val="10"/>
  </w:num>
  <w:num w:numId="18">
    <w:abstractNumId w:val="3"/>
  </w:num>
  <w:num w:numId="19">
    <w:abstractNumId w:val="20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CE"/>
    <w:rsid w:val="000018E1"/>
    <w:rsid w:val="00001CAF"/>
    <w:rsid w:val="00003264"/>
    <w:rsid w:val="00007434"/>
    <w:rsid w:val="00013220"/>
    <w:rsid w:val="000176E1"/>
    <w:rsid w:val="00020F51"/>
    <w:rsid w:val="000467F2"/>
    <w:rsid w:val="00050283"/>
    <w:rsid w:val="000728EC"/>
    <w:rsid w:val="00075357"/>
    <w:rsid w:val="00077932"/>
    <w:rsid w:val="00080816"/>
    <w:rsid w:val="00093BBE"/>
    <w:rsid w:val="000978AF"/>
    <w:rsid w:val="000A2364"/>
    <w:rsid w:val="000A4556"/>
    <w:rsid w:val="000B73D8"/>
    <w:rsid w:val="000C4CE8"/>
    <w:rsid w:val="000E368A"/>
    <w:rsid w:val="000E40BD"/>
    <w:rsid w:val="000F0976"/>
    <w:rsid w:val="000F7620"/>
    <w:rsid w:val="00102191"/>
    <w:rsid w:val="00114706"/>
    <w:rsid w:val="00116F7D"/>
    <w:rsid w:val="00120639"/>
    <w:rsid w:val="001233F2"/>
    <w:rsid w:val="00127FE0"/>
    <w:rsid w:val="001307B7"/>
    <w:rsid w:val="00130BFE"/>
    <w:rsid w:val="00131B1F"/>
    <w:rsid w:val="00136FED"/>
    <w:rsid w:val="00151657"/>
    <w:rsid w:val="001552E7"/>
    <w:rsid w:val="00161718"/>
    <w:rsid w:val="0016407D"/>
    <w:rsid w:val="00170A6E"/>
    <w:rsid w:val="00171116"/>
    <w:rsid w:val="00171B7C"/>
    <w:rsid w:val="001769B7"/>
    <w:rsid w:val="00181647"/>
    <w:rsid w:val="00184765"/>
    <w:rsid w:val="001976D3"/>
    <w:rsid w:val="001A273F"/>
    <w:rsid w:val="001A277B"/>
    <w:rsid w:val="001A31EF"/>
    <w:rsid w:val="001A517E"/>
    <w:rsid w:val="001B0366"/>
    <w:rsid w:val="001B03E5"/>
    <w:rsid w:val="001B096F"/>
    <w:rsid w:val="001B25FA"/>
    <w:rsid w:val="001D038E"/>
    <w:rsid w:val="001D32E8"/>
    <w:rsid w:val="001D525E"/>
    <w:rsid w:val="001E486A"/>
    <w:rsid w:val="001E6045"/>
    <w:rsid w:val="001F4A30"/>
    <w:rsid w:val="00213995"/>
    <w:rsid w:val="0021767E"/>
    <w:rsid w:val="0022269F"/>
    <w:rsid w:val="00222ACA"/>
    <w:rsid w:val="00223B7D"/>
    <w:rsid w:val="002365EF"/>
    <w:rsid w:val="00241024"/>
    <w:rsid w:val="00241981"/>
    <w:rsid w:val="00252DC9"/>
    <w:rsid w:val="0025385D"/>
    <w:rsid w:val="00254FC8"/>
    <w:rsid w:val="0026176B"/>
    <w:rsid w:val="002625B5"/>
    <w:rsid w:val="00266802"/>
    <w:rsid w:val="00271993"/>
    <w:rsid w:val="00273DD8"/>
    <w:rsid w:val="00285414"/>
    <w:rsid w:val="00294E8A"/>
    <w:rsid w:val="00296D0E"/>
    <w:rsid w:val="002A0982"/>
    <w:rsid w:val="002A7DAA"/>
    <w:rsid w:val="002B314F"/>
    <w:rsid w:val="002B4F80"/>
    <w:rsid w:val="002C369D"/>
    <w:rsid w:val="002C3C66"/>
    <w:rsid w:val="002E6457"/>
    <w:rsid w:val="002F58C0"/>
    <w:rsid w:val="00300463"/>
    <w:rsid w:val="0030358B"/>
    <w:rsid w:val="00322007"/>
    <w:rsid w:val="00326381"/>
    <w:rsid w:val="00362908"/>
    <w:rsid w:val="00371277"/>
    <w:rsid w:val="00372B5B"/>
    <w:rsid w:val="0038415B"/>
    <w:rsid w:val="00394402"/>
    <w:rsid w:val="00396D2C"/>
    <w:rsid w:val="00397736"/>
    <w:rsid w:val="003A17AC"/>
    <w:rsid w:val="003A4696"/>
    <w:rsid w:val="003A4B6F"/>
    <w:rsid w:val="003B690B"/>
    <w:rsid w:val="003B6B69"/>
    <w:rsid w:val="003C05E2"/>
    <w:rsid w:val="003D330F"/>
    <w:rsid w:val="003E5F74"/>
    <w:rsid w:val="003E6315"/>
    <w:rsid w:val="00405771"/>
    <w:rsid w:val="0040600A"/>
    <w:rsid w:val="00411B76"/>
    <w:rsid w:val="004172F4"/>
    <w:rsid w:val="00421491"/>
    <w:rsid w:val="004235DF"/>
    <w:rsid w:val="0043381B"/>
    <w:rsid w:val="00435F05"/>
    <w:rsid w:val="00450CCE"/>
    <w:rsid w:val="00461907"/>
    <w:rsid w:val="004631A2"/>
    <w:rsid w:val="00465AFF"/>
    <w:rsid w:val="00466DC1"/>
    <w:rsid w:val="00473C8D"/>
    <w:rsid w:val="00475D96"/>
    <w:rsid w:val="00482B7B"/>
    <w:rsid w:val="004841CB"/>
    <w:rsid w:val="00490AB0"/>
    <w:rsid w:val="004916BC"/>
    <w:rsid w:val="004926CB"/>
    <w:rsid w:val="004B5DDE"/>
    <w:rsid w:val="004C010D"/>
    <w:rsid w:val="004C7967"/>
    <w:rsid w:val="004D50A0"/>
    <w:rsid w:val="004E096D"/>
    <w:rsid w:val="0050682C"/>
    <w:rsid w:val="00507284"/>
    <w:rsid w:val="005072CE"/>
    <w:rsid w:val="00511FD5"/>
    <w:rsid w:val="0052792C"/>
    <w:rsid w:val="005305A5"/>
    <w:rsid w:val="005333DC"/>
    <w:rsid w:val="005543BB"/>
    <w:rsid w:val="0055465C"/>
    <w:rsid w:val="0056411D"/>
    <w:rsid w:val="0056771C"/>
    <w:rsid w:val="0057549E"/>
    <w:rsid w:val="00582707"/>
    <w:rsid w:val="00583CCB"/>
    <w:rsid w:val="00584217"/>
    <w:rsid w:val="005A4BAB"/>
    <w:rsid w:val="005B16BE"/>
    <w:rsid w:val="005B4406"/>
    <w:rsid w:val="005B6AA4"/>
    <w:rsid w:val="005C4941"/>
    <w:rsid w:val="005C5C4B"/>
    <w:rsid w:val="005D1965"/>
    <w:rsid w:val="005D3C1E"/>
    <w:rsid w:val="005E2550"/>
    <w:rsid w:val="005E58DE"/>
    <w:rsid w:val="005F4E46"/>
    <w:rsid w:val="005F5CDA"/>
    <w:rsid w:val="005F798B"/>
    <w:rsid w:val="0060003F"/>
    <w:rsid w:val="006005D5"/>
    <w:rsid w:val="006070FD"/>
    <w:rsid w:val="00610A7F"/>
    <w:rsid w:val="00611195"/>
    <w:rsid w:val="00617818"/>
    <w:rsid w:val="00622C31"/>
    <w:rsid w:val="00637423"/>
    <w:rsid w:val="006417D1"/>
    <w:rsid w:val="00651783"/>
    <w:rsid w:val="006527B8"/>
    <w:rsid w:val="0066531F"/>
    <w:rsid w:val="00666A15"/>
    <w:rsid w:val="00667A18"/>
    <w:rsid w:val="00682B25"/>
    <w:rsid w:val="00685C02"/>
    <w:rsid w:val="00687025"/>
    <w:rsid w:val="006922DC"/>
    <w:rsid w:val="00694A76"/>
    <w:rsid w:val="006950AB"/>
    <w:rsid w:val="006B1CF9"/>
    <w:rsid w:val="006C187D"/>
    <w:rsid w:val="006C477C"/>
    <w:rsid w:val="006E6306"/>
    <w:rsid w:val="006F50A5"/>
    <w:rsid w:val="006F6A8F"/>
    <w:rsid w:val="007051D3"/>
    <w:rsid w:val="0071145C"/>
    <w:rsid w:val="007164A6"/>
    <w:rsid w:val="00720E09"/>
    <w:rsid w:val="00724771"/>
    <w:rsid w:val="00727F4E"/>
    <w:rsid w:val="00732BDA"/>
    <w:rsid w:val="007374E4"/>
    <w:rsid w:val="0074236B"/>
    <w:rsid w:val="00751A12"/>
    <w:rsid w:val="00753986"/>
    <w:rsid w:val="0076030D"/>
    <w:rsid w:val="0076169D"/>
    <w:rsid w:val="0076645F"/>
    <w:rsid w:val="0077354F"/>
    <w:rsid w:val="0077374B"/>
    <w:rsid w:val="00774614"/>
    <w:rsid w:val="00791A8C"/>
    <w:rsid w:val="007A10D5"/>
    <w:rsid w:val="007C7E55"/>
    <w:rsid w:val="007D120C"/>
    <w:rsid w:val="007D23F7"/>
    <w:rsid w:val="007E0F65"/>
    <w:rsid w:val="007F2E9C"/>
    <w:rsid w:val="008040B4"/>
    <w:rsid w:val="00807F82"/>
    <w:rsid w:val="00817574"/>
    <w:rsid w:val="00827ADD"/>
    <w:rsid w:val="008372FD"/>
    <w:rsid w:val="00844946"/>
    <w:rsid w:val="00846970"/>
    <w:rsid w:val="00856FA6"/>
    <w:rsid w:val="00864987"/>
    <w:rsid w:val="008712AE"/>
    <w:rsid w:val="00885B49"/>
    <w:rsid w:val="00887A80"/>
    <w:rsid w:val="00890669"/>
    <w:rsid w:val="008A3709"/>
    <w:rsid w:val="008B3B83"/>
    <w:rsid w:val="008B59CB"/>
    <w:rsid w:val="008C0561"/>
    <w:rsid w:val="008D102C"/>
    <w:rsid w:val="008D5FB9"/>
    <w:rsid w:val="008E0A61"/>
    <w:rsid w:val="008E3A32"/>
    <w:rsid w:val="008E3F06"/>
    <w:rsid w:val="008E68B3"/>
    <w:rsid w:val="008F14DD"/>
    <w:rsid w:val="008F6C67"/>
    <w:rsid w:val="00901832"/>
    <w:rsid w:val="00912F59"/>
    <w:rsid w:val="0092113E"/>
    <w:rsid w:val="0092475F"/>
    <w:rsid w:val="00931BB6"/>
    <w:rsid w:val="00940707"/>
    <w:rsid w:val="0095134D"/>
    <w:rsid w:val="00954605"/>
    <w:rsid w:val="00956CB7"/>
    <w:rsid w:val="00972DC2"/>
    <w:rsid w:val="0097488C"/>
    <w:rsid w:val="009A08BE"/>
    <w:rsid w:val="009A1C33"/>
    <w:rsid w:val="009A37F0"/>
    <w:rsid w:val="009A52CE"/>
    <w:rsid w:val="009A61D3"/>
    <w:rsid w:val="009B0679"/>
    <w:rsid w:val="009B546C"/>
    <w:rsid w:val="009C6F83"/>
    <w:rsid w:val="009F1D54"/>
    <w:rsid w:val="00A03072"/>
    <w:rsid w:val="00A04397"/>
    <w:rsid w:val="00A14880"/>
    <w:rsid w:val="00A215E6"/>
    <w:rsid w:val="00A249EA"/>
    <w:rsid w:val="00A31561"/>
    <w:rsid w:val="00A31784"/>
    <w:rsid w:val="00A34855"/>
    <w:rsid w:val="00A66BAA"/>
    <w:rsid w:val="00A71086"/>
    <w:rsid w:val="00A71389"/>
    <w:rsid w:val="00A7376F"/>
    <w:rsid w:val="00A76779"/>
    <w:rsid w:val="00A77419"/>
    <w:rsid w:val="00A801BA"/>
    <w:rsid w:val="00A833E3"/>
    <w:rsid w:val="00A8576A"/>
    <w:rsid w:val="00A926D8"/>
    <w:rsid w:val="00AA2022"/>
    <w:rsid w:val="00AA2D12"/>
    <w:rsid w:val="00AB37E7"/>
    <w:rsid w:val="00AC4297"/>
    <w:rsid w:val="00AC4364"/>
    <w:rsid w:val="00AC78F7"/>
    <w:rsid w:val="00AE507C"/>
    <w:rsid w:val="00AF3489"/>
    <w:rsid w:val="00AF6981"/>
    <w:rsid w:val="00B0077F"/>
    <w:rsid w:val="00B0148E"/>
    <w:rsid w:val="00B02A5F"/>
    <w:rsid w:val="00B06C8D"/>
    <w:rsid w:val="00B14A89"/>
    <w:rsid w:val="00B23191"/>
    <w:rsid w:val="00B25334"/>
    <w:rsid w:val="00B26D27"/>
    <w:rsid w:val="00B27822"/>
    <w:rsid w:val="00B36849"/>
    <w:rsid w:val="00B41CA6"/>
    <w:rsid w:val="00B4650B"/>
    <w:rsid w:val="00B61175"/>
    <w:rsid w:val="00B618E5"/>
    <w:rsid w:val="00B62F30"/>
    <w:rsid w:val="00B72FD3"/>
    <w:rsid w:val="00B74045"/>
    <w:rsid w:val="00B74782"/>
    <w:rsid w:val="00B75CDB"/>
    <w:rsid w:val="00BA6DA1"/>
    <w:rsid w:val="00BB0DC2"/>
    <w:rsid w:val="00BC679D"/>
    <w:rsid w:val="00BD2553"/>
    <w:rsid w:val="00BD4D6A"/>
    <w:rsid w:val="00BE1F6B"/>
    <w:rsid w:val="00BE4E4E"/>
    <w:rsid w:val="00BF018D"/>
    <w:rsid w:val="00BF2467"/>
    <w:rsid w:val="00BF7036"/>
    <w:rsid w:val="00BF7890"/>
    <w:rsid w:val="00C13A27"/>
    <w:rsid w:val="00C24DD0"/>
    <w:rsid w:val="00C250C1"/>
    <w:rsid w:val="00C27CEB"/>
    <w:rsid w:val="00C37EC7"/>
    <w:rsid w:val="00C42E13"/>
    <w:rsid w:val="00C45776"/>
    <w:rsid w:val="00C47055"/>
    <w:rsid w:val="00C5205A"/>
    <w:rsid w:val="00C57543"/>
    <w:rsid w:val="00C71D6B"/>
    <w:rsid w:val="00C811CE"/>
    <w:rsid w:val="00C86ED6"/>
    <w:rsid w:val="00CA28C1"/>
    <w:rsid w:val="00CA2ACC"/>
    <w:rsid w:val="00CB3735"/>
    <w:rsid w:val="00CC08FF"/>
    <w:rsid w:val="00CC1C48"/>
    <w:rsid w:val="00CC2035"/>
    <w:rsid w:val="00CC7889"/>
    <w:rsid w:val="00CD3F2C"/>
    <w:rsid w:val="00CE241B"/>
    <w:rsid w:val="00CE7FDD"/>
    <w:rsid w:val="00CF05B4"/>
    <w:rsid w:val="00CF10FE"/>
    <w:rsid w:val="00CF7899"/>
    <w:rsid w:val="00D00AA4"/>
    <w:rsid w:val="00D03403"/>
    <w:rsid w:val="00D053D0"/>
    <w:rsid w:val="00D060E8"/>
    <w:rsid w:val="00D15AEE"/>
    <w:rsid w:val="00D17BA9"/>
    <w:rsid w:val="00D20000"/>
    <w:rsid w:val="00D34C62"/>
    <w:rsid w:val="00D40864"/>
    <w:rsid w:val="00D4098E"/>
    <w:rsid w:val="00D5068B"/>
    <w:rsid w:val="00D54686"/>
    <w:rsid w:val="00D54CB3"/>
    <w:rsid w:val="00D6159C"/>
    <w:rsid w:val="00D6258D"/>
    <w:rsid w:val="00D62AC0"/>
    <w:rsid w:val="00D73E0C"/>
    <w:rsid w:val="00D8170B"/>
    <w:rsid w:val="00DA1CF5"/>
    <w:rsid w:val="00DB278A"/>
    <w:rsid w:val="00DB474E"/>
    <w:rsid w:val="00DC60E2"/>
    <w:rsid w:val="00DD0D8C"/>
    <w:rsid w:val="00DD5ED4"/>
    <w:rsid w:val="00DE42DE"/>
    <w:rsid w:val="00DE462E"/>
    <w:rsid w:val="00E00767"/>
    <w:rsid w:val="00E04370"/>
    <w:rsid w:val="00E04734"/>
    <w:rsid w:val="00E165AC"/>
    <w:rsid w:val="00E203D2"/>
    <w:rsid w:val="00E21047"/>
    <w:rsid w:val="00E26204"/>
    <w:rsid w:val="00E33505"/>
    <w:rsid w:val="00E35B17"/>
    <w:rsid w:val="00E44EE8"/>
    <w:rsid w:val="00E45D0F"/>
    <w:rsid w:val="00E46AEB"/>
    <w:rsid w:val="00E5272E"/>
    <w:rsid w:val="00E612CB"/>
    <w:rsid w:val="00E77D66"/>
    <w:rsid w:val="00E82AC9"/>
    <w:rsid w:val="00E8402B"/>
    <w:rsid w:val="00E91F8F"/>
    <w:rsid w:val="00EA3E81"/>
    <w:rsid w:val="00EB0A3A"/>
    <w:rsid w:val="00EB64B4"/>
    <w:rsid w:val="00EE7D35"/>
    <w:rsid w:val="00F14FD7"/>
    <w:rsid w:val="00F1668C"/>
    <w:rsid w:val="00F21CAF"/>
    <w:rsid w:val="00F37718"/>
    <w:rsid w:val="00F46691"/>
    <w:rsid w:val="00F53878"/>
    <w:rsid w:val="00F55D29"/>
    <w:rsid w:val="00F569BD"/>
    <w:rsid w:val="00F601EC"/>
    <w:rsid w:val="00F75870"/>
    <w:rsid w:val="00F809FE"/>
    <w:rsid w:val="00F8223F"/>
    <w:rsid w:val="00F8463C"/>
    <w:rsid w:val="00FA4833"/>
    <w:rsid w:val="00FB5C5F"/>
    <w:rsid w:val="00FD1FBF"/>
    <w:rsid w:val="00FD5D61"/>
    <w:rsid w:val="00FE04E3"/>
    <w:rsid w:val="00FE2127"/>
    <w:rsid w:val="00FE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82B2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0">
    <w:name w:val="heading 1"/>
    <w:basedOn w:val="a0"/>
    <w:next w:val="a0"/>
    <w:qFormat/>
    <w:rsid w:val="00D54CB3"/>
    <w:pPr>
      <w:keepNext/>
      <w:outlineLvl w:val="0"/>
    </w:pPr>
    <w:rPr>
      <w:rFonts w:ascii="Arial" w:eastAsia="굴림" w:hAnsi="Arial"/>
      <w:b/>
      <w:bCs/>
      <w:sz w:val="28"/>
      <w:szCs w:val="28"/>
    </w:rPr>
  </w:style>
  <w:style w:type="paragraph" w:styleId="2">
    <w:name w:val="heading 2"/>
    <w:basedOn w:val="a0"/>
    <w:next w:val="a0"/>
    <w:qFormat/>
    <w:rsid w:val="00D54CB3"/>
    <w:pPr>
      <w:keepNext/>
      <w:outlineLvl w:val="1"/>
    </w:pPr>
    <w:rPr>
      <w:rFonts w:ascii="굴림" w:eastAsia="굴림" w:hAnsi="Arial"/>
      <w:b/>
      <w:bCs/>
      <w:sz w:val="24"/>
    </w:rPr>
  </w:style>
  <w:style w:type="paragraph" w:styleId="3">
    <w:name w:val="heading 3"/>
    <w:basedOn w:val="a0"/>
    <w:next w:val="a0"/>
    <w:qFormat/>
    <w:rsid w:val="00D54CB3"/>
    <w:pPr>
      <w:keepNext/>
      <w:ind w:left="393" w:hangingChars="200" w:hanging="393"/>
      <w:outlineLvl w:val="2"/>
    </w:pPr>
    <w:rPr>
      <w:rFonts w:ascii="Arial" w:eastAsia="굴림" w:hAnsi="Arial"/>
      <w:b/>
      <w:bCs/>
    </w:rPr>
  </w:style>
  <w:style w:type="paragraph" w:styleId="4">
    <w:name w:val="heading 4"/>
    <w:basedOn w:val="a0"/>
    <w:next w:val="a0"/>
    <w:qFormat/>
    <w:rsid w:val="00D54CB3"/>
    <w:pPr>
      <w:keepNext/>
      <w:wordWrap/>
      <w:adjustRightInd w:val="0"/>
      <w:spacing w:line="240" w:lineRule="atLeast"/>
      <w:jc w:val="left"/>
      <w:outlineLvl w:val="3"/>
    </w:pPr>
    <w:rPr>
      <w:rFonts w:ascii="돋움체" w:eastAsia="돋움체"/>
      <w:b/>
      <w:b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54CB3"/>
    <w:pPr>
      <w:tabs>
        <w:tab w:val="center" w:pos="4252"/>
        <w:tab w:val="right" w:pos="8504"/>
      </w:tabs>
      <w:snapToGrid w:val="0"/>
      <w:jc w:val="right"/>
    </w:pPr>
    <w:rPr>
      <w:rFonts w:ascii="굴림" w:eastAsia="굴림" w:hAnsi="굴림"/>
      <w:kern w:val="0"/>
      <w:szCs w:val="20"/>
    </w:rPr>
  </w:style>
  <w:style w:type="paragraph" w:styleId="a5">
    <w:name w:val="footer"/>
    <w:basedOn w:val="a0"/>
    <w:rsid w:val="00D54CB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  <w:rsid w:val="00D54CB3"/>
  </w:style>
  <w:style w:type="paragraph" w:styleId="11">
    <w:name w:val="toc 1"/>
    <w:basedOn w:val="a0"/>
    <w:next w:val="a0"/>
    <w:autoRedefine/>
    <w:semiHidden/>
    <w:rsid w:val="00D54CB3"/>
    <w:pPr>
      <w:tabs>
        <w:tab w:val="right" w:leader="dot" w:pos="8494"/>
      </w:tabs>
    </w:pPr>
    <w:rPr>
      <w:rFonts w:ascii="굴림" w:eastAsia="굴림" w:hAnsi="굴림"/>
      <w:b/>
      <w:bCs/>
      <w:noProof/>
      <w:sz w:val="24"/>
    </w:rPr>
  </w:style>
  <w:style w:type="paragraph" w:styleId="20">
    <w:name w:val="toc 2"/>
    <w:basedOn w:val="a0"/>
    <w:next w:val="a0"/>
    <w:autoRedefine/>
    <w:semiHidden/>
    <w:rsid w:val="00D54CB3"/>
    <w:pPr>
      <w:tabs>
        <w:tab w:val="right" w:leader="dot" w:pos="8494"/>
      </w:tabs>
      <w:ind w:leftChars="100" w:left="200"/>
    </w:pPr>
    <w:rPr>
      <w:rFonts w:ascii="Lucida Console" w:eastAsia="돋움" w:hAnsi="Lucida Console"/>
      <w:noProof/>
      <w:sz w:val="22"/>
      <w:szCs w:val="22"/>
    </w:rPr>
  </w:style>
  <w:style w:type="paragraph" w:styleId="30">
    <w:name w:val="toc 3"/>
    <w:basedOn w:val="a0"/>
    <w:next w:val="a0"/>
    <w:autoRedefine/>
    <w:semiHidden/>
    <w:rsid w:val="00D54CB3"/>
    <w:pPr>
      <w:tabs>
        <w:tab w:val="right" w:leader="dot" w:pos="8494"/>
      </w:tabs>
      <w:ind w:leftChars="200" w:left="400" w:rightChars="100" w:right="200"/>
    </w:pPr>
    <w:rPr>
      <w:rFonts w:ascii="굴림" w:eastAsia="굴림" w:hAnsi="굴림"/>
      <w:noProof/>
      <w:szCs w:val="20"/>
    </w:rPr>
  </w:style>
  <w:style w:type="paragraph" w:styleId="40">
    <w:name w:val="toc 4"/>
    <w:basedOn w:val="a0"/>
    <w:next w:val="a0"/>
    <w:autoRedefine/>
    <w:semiHidden/>
    <w:rsid w:val="00D54CB3"/>
    <w:pPr>
      <w:ind w:leftChars="600" w:left="1275"/>
    </w:pPr>
  </w:style>
  <w:style w:type="paragraph" w:styleId="5">
    <w:name w:val="toc 5"/>
    <w:basedOn w:val="a0"/>
    <w:next w:val="a0"/>
    <w:autoRedefine/>
    <w:semiHidden/>
    <w:rsid w:val="00D54CB3"/>
    <w:pPr>
      <w:ind w:leftChars="800" w:left="1700"/>
    </w:pPr>
  </w:style>
  <w:style w:type="paragraph" w:styleId="6">
    <w:name w:val="toc 6"/>
    <w:basedOn w:val="a0"/>
    <w:next w:val="a0"/>
    <w:autoRedefine/>
    <w:semiHidden/>
    <w:rsid w:val="00D54CB3"/>
    <w:pPr>
      <w:ind w:leftChars="1000" w:left="2125"/>
    </w:pPr>
  </w:style>
  <w:style w:type="paragraph" w:styleId="7">
    <w:name w:val="toc 7"/>
    <w:basedOn w:val="a0"/>
    <w:next w:val="a0"/>
    <w:autoRedefine/>
    <w:semiHidden/>
    <w:rsid w:val="00D54CB3"/>
    <w:pPr>
      <w:ind w:leftChars="1200" w:left="2550"/>
    </w:pPr>
  </w:style>
  <w:style w:type="paragraph" w:styleId="8">
    <w:name w:val="toc 8"/>
    <w:basedOn w:val="a0"/>
    <w:next w:val="a0"/>
    <w:autoRedefine/>
    <w:semiHidden/>
    <w:rsid w:val="00D54CB3"/>
    <w:pPr>
      <w:ind w:leftChars="1400" w:left="2975"/>
    </w:pPr>
  </w:style>
  <w:style w:type="paragraph" w:styleId="9">
    <w:name w:val="toc 9"/>
    <w:basedOn w:val="a0"/>
    <w:next w:val="a0"/>
    <w:autoRedefine/>
    <w:semiHidden/>
    <w:rsid w:val="00D54CB3"/>
    <w:pPr>
      <w:ind w:leftChars="1600" w:left="3400"/>
    </w:pPr>
  </w:style>
  <w:style w:type="paragraph" w:styleId="a7">
    <w:name w:val="Body Text"/>
    <w:basedOn w:val="a0"/>
    <w:rsid w:val="00D54CB3"/>
    <w:pPr>
      <w:spacing w:after="180"/>
    </w:pPr>
    <w:rPr>
      <w:rFonts w:ascii="굴림" w:eastAsia="굴림" w:hAnsi="굴림"/>
    </w:rPr>
  </w:style>
  <w:style w:type="character" w:styleId="a8">
    <w:name w:val="Hyperlink"/>
    <w:basedOn w:val="a1"/>
    <w:rsid w:val="00D54CB3"/>
    <w:rPr>
      <w:color w:val="0000FF"/>
      <w:u w:val="single"/>
    </w:rPr>
  </w:style>
  <w:style w:type="character" w:styleId="a9">
    <w:name w:val="FollowedHyperlink"/>
    <w:basedOn w:val="a1"/>
    <w:rsid w:val="00D54CB3"/>
    <w:rPr>
      <w:color w:val="800080"/>
      <w:u w:val="single"/>
    </w:rPr>
  </w:style>
  <w:style w:type="paragraph" w:styleId="aa">
    <w:name w:val="Document Map"/>
    <w:basedOn w:val="a0"/>
    <w:semiHidden/>
    <w:rsid w:val="00D54CB3"/>
    <w:pPr>
      <w:shd w:val="clear" w:color="auto" w:fill="000080"/>
    </w:pPr>
    <w:rPr>
      <w:rFonts w:ascii="Arial" w:eastAsia="돋움" w:hAnsi="Arial"/>
    </w:rPr>
  </w:style>
  <w:style w:type="paragraph" w:styleId="12">
    <w:name w:val="index 1"/>
    <w:basedOn w:val="a0"/>
    <w:next w:val="a0"/>
    <w:autoRedefine/>
    <w:semiHidden/>
    <w:rsid w:val="00D54CB3"/>
    <w:pPr>
      <w:ind w:leftChars="200" w:left="200" w:hangingChars="200" w:hanging="2000"/>
    </w:pPr>
  </w:style>
  <w:style w:type="paragraph" w:styleId="21">
    <w:name w:val="index 2"/>
    <w:basedOn w:val="a0"/>
    <w:next w:val="a0"/>
    <w:autoRedefine/>
    <w:semiHidden/>
    <w:rsid w:val="00D54CB3"/>
    <w:pPr>
      <w:ind w:leftChars="400" w:left="400" w:hangingChars="200" w:hanging="2000"/>
    </w:pPr>
  </w:style>
  <w:style w:type="paragraph" w:styleId="31">
    <w:name w:val="index 3"/>
    <w:basedOn w:val="a0"/>
    <w:next w:val="a0"/>
    <w:autoRedefine/>
    <w:semiHidden/>
    <w:rsid w:val="00D54CB3"/>
    <w:pPr>
      <w:ind w:leftChars="600" w:left="600" w:hangingChars="200" w:hanging="2000"/>
    </w:pPr>
  </w:style>
  <w:style w:type="paragraph" w:styleId="41">
    <w:name w:val="index 4"/>
    <w:basedOn w:val="a0"/>
    <w:next w:val="a0"/>
    <w:autoRedefine/>
    <w:semiHidden/>
    <w:rsid w:val="00D54CB3"/>
    <w:pPr>
      <w:ind w:leftChars="800" w:left="800" w:hangingChars="200" w:hanging="2000"/>
    </w:pPr>
  </w:style>
  <w:style w:type="paragraph" w:styleId="50">
    <w:name w:val="index 5"/>
    <w:basedOn w:val="a0"/>
    <w:next w:val="a0"/>
    <w:autoRedefine/>
    <w:semiHidden/>
    <w:rsid w:val="00D54CB3"/>
    <w:pPr>
      <w:ind w:leftChars="1000" w:left="1000" w:hangingChars="200" w:hanging="2000"/>
    </w:pPr>
  </w:style>
  <w:style w:type="paragraph" w:styleId="60">
    <w:name w:val="index 6"/>
    <w:basedOn w:val="a0"/>
    <w:next w:val="a0"/>
    <w:autoRedefine/>
    <w:semiHidden/>
    <w:rsid w:val="00D54CB3"/>
    <w:pPr>
      <w:ind w:leftChars="1200" w:left="1200" w:hangingChars="200" w:hanging="2000"/>
    </w:pPr>
  </w:style>
  <w:style w:type="paragraph" w:styleId="70">
    <w:name w:val="index 7"/>
    <w:basedOn w:val="a0"/>
    <w:next w:val="a0"/>
    <w:autoRedefine/>
    <w:semiHidden/>
    <w:rsid w:val="00D54CB3"/>
    <w:pPr>
      <w:ind w:leftChars="1400" w:left="1400" w:hangingChars="200" w:hanging="2000"/>
    </w:pPr>
  </w:style>
  <w:style w:type="paragraph" w:styleId="80">
    <w:name w:val="index 8"/>
    <w:basedOn w:val="a0"/>
    <w:next w:val="a0"/>
    <w:autoRedefine/>
    <w:semiHidden/>
    <w:rsid w:val="00D54CB3"/>
    <w:pPr>
      <w:ind w:leftChars="1600" w:left="1600" w:hangingChars="200" w:hanging="2000"/>
    </w:pPr>
  </w:style>
  <w:style w:type="paragraph" w:styleId="90">
    <w:name w:val="index 9"/>
    <w:basedOn w:val="a0"/>
    <w:next w:val="a0"/>
    <w:autoRedefine/>
    <w:semiHidden/>
    <w:rsid w:val="00D54CB3"/>
    <w:pPr>
      <w:ind w:leftChars="1800" w:left="1800" w:hangingChars="200" w:hanging="2000"/>
    </w:pPr>
  </w:style>
  <w:style w:type="paragraph" w:styleId="ab">
    <w:name w:val="index heading"/>
    <w:basedOn w:val="a0"/>
    <w:next w:val="12"/>
    <w:semiHidden/>
    <w:rsid w:val="00D54CB3"/>
  </w:style>
  <w:style w:type="character" w:customStyle="1" w:styleId="13">
    <w:name w:val="하이퍼링크1"/>
    <w:basedOn w:val="a1"/>
    <w:rsid w:val="00D54CB3"/>
    <w:rPr>
      <w:strike w:val="0"/>
      <w:dstrike w:val="0"/>
      <w:color w:val="00309C"/>
      <w:spacing w:val="220"/>
      <w:u w:val="none"/>
      <w:effect w:val="none"/>
    </w:rPr>
  </w:style>
  <w:style w:type="paragraph" w:styleId="ac">
    <w:name w:val="Normal (Web)"/>
    <w:basedOn w:val="a0"/>
    <w:rsid w:val="00D54CB3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character" w:customStyle="1" w:styleId="mini-title21">
    <w:name w:val="mini-title21"/>
    <w:basedOn w:val="a1"/>
    <w:rsid w:val="00D54CB3"/>
    <w:rPr>
      <w:b/>
      <w:bCs/>
      <w:strike w:val="0"/>
      <w:dstrike w:val="0"/>
      <w:color w:val="FF9900"/>
      <w:spacing w:val="280"/>
      <w:sz w:val="24"/>
      <w:szCs w:val="24"/>
      <w:u w:val="none"/>
      <w:effect w:val="none"/>
    </w:rPr>
  </w:style>
  <w:style w:type="character" w:customStyle="1" w:styleId="postbody1">
    <w:name w:val="postbody1"/>
    <w:basedOn w:val="a1"/>
    <w:rsid w:val="00D54CB3"/>
    <w:rPr>
      <w:rFonts w:ascii="ƼƼü" w:hAnsi="ƼƼü" w:hint="default"/>
      <w:spacing w:val="360"/>
      <w:sz w:val="18"/>
      <w:szCs w:val="18"/>
    </w:rPr>
  </w:style>
  <w:style w:type="character" w:customStyle="1" w:styleId="p">
    <w:name w:val="p"/>
    <w:basedOn w:val="a1"/>
    <w:rsid w:val="00D54CB3"/>
    <w:rPr>
      <w:shd w:val="clear" w:color="auto" w:fill="E0F7C9"/>
    </w:rPr>
  </w:style>
  <w:style w:type="character" w:styleId="ad">
    <w:name w:val="Strong"/>
    <w:basedOn w:val="a1"/>
    <w:qFormat/>
    <w:rsid w:val="00D54CB3"/>
    <w:rPr>
      <w:b/>
      <w:bCs/>
    </w:rPr>
  </w:style>
  <w:style w:type="paragraph" w:styleId="HTML">
    <w:name w:val="HTML Preformatted"/>
    <w:basedOn w:val="a0"/>
    <w:rsid w:val="00D54C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돋움" w:eastAsia="돋움" w:hAnsi="돋움" w:cs="Courier New"/>
      <w:kern w:val="0"/>
      <w:szCs w:val="20"/>
    </w:rPr>
  </w:style>
  <w:style w:type="paragraph" w:customStyle="1" w:styleId="ae">
    <w:name w:val="메뉴얼본문"/>
    <w:basedOn w:val="a0"/>
    <w:rsid w:val="00D54CB3"/>
    <w:pPr>
      <w:autoSpaceDE/>
      <w:autoSpaceDN/>
      <w:ind w:leftChars="1200" w:left="2400"/>
    </w:pPr>
    <w:rPr>
      <w:rFonts w:ascii="Tahoma" w:eastAsia="바탕체" w:hAnsi="Tahoma"/>
      <w:szCs w:val="20"/>
    </w:rPr>
  </w:style>
  <w:style w:type="paragraph" w:customStyle="1" w:styleId="1">
    <w:name w:val="항목1"/>
    <w:basedOn w:val="a0"/>
    <w:rsid w:val="00D54CB3"/>
    <w:pPr>
      <w:numPr>
        <w:numId w:val="4"/>
      </w:numPr>
      <w:ind w:left="568" w:hanging="284"/>
    </w:pPr>
    <w:rPr>
      <w:rFonts w:ascii="Arial" w:eastAsia="돋움" w:hAnsi="Arial"/>
    </w:rPr>
  </w:style>
  <w:style w:type="paragraph" w:customStyle="1" w:styleId="af">
    <w:name w:val="매뉴얼본문"/>
    <w:basedOn w:val="a0"/>
    <w:rsid w:val="00D54CB3"/>
    <w:pPr>
      <w:spacing w:line="360" w:lineRule="auto"/>
      <w:ind w:leftChars="1200" w:left="1200"/>
    </w:pPr>
    <w:rPr>
      <w:rFonts w:ascii="굴림" w:eastAsia="굴림" w:hAnsi="굴림"/>
    </w:rPr>
  </w:style>
  <w:style w:type="paragraph" w:customStyle="1" w:styleId="a">
    <w:name w:val="참고"/>
    <w:basedOn w:val="a0"/>
    <w:rsid w:val="00D54CB3"/>
    <w:pPr>
      <w:numPr>
        <w:numId w:val="6"/>
      </w:numPr>
    </w:pPr>
    <w:rPr>
      <w:rFonts w:ascii="Tahoma" w:eastAsia="돋움" w:hAnsi="Tahoma"/>
      <w:color w:val="333399"/>
      <w:szCs w:val="20"/>
    </w:rPr>
  </w:style>
  <w:style w:type="character" w:styleId="af0">
    <w:name w:val="annotation reference"/>
    <w:basedOn w:val="a1"/>
    <w:semiHidden/>
    <w:rsid w:val="00D54CB3"/>
    <w:rPr>
      <w:sz w:val="18"/>
      <w:szCs w:val="18"/>
    </w:rPr>
  </w:style>
  <w:style w:type="paragraph" w:styleId="af1">
    <w:name w:val="annotation text"/>
    <w:basedOn w:val="a0"/>
    <w:semiHidden/>
    <w:rsid w:val="00D54CB3"/>
    <w:pPr>
      <w:spacing w:before="120" w:after="120"/>
      <w:jc w:val="left"/>
    </w:pPr>
    <w:rPr>
      <w:rFonts w:ascii="Arial" w:eastAsia="돋움" w:hAnsi="Arial"/>
    </w:rPr>
  </w:style>
  <w:style w:type="character" w:customStyle="1" w:styleId="Char">
    <w:name w:val="참고 Char"/>
    <w:basedOn w:val="a1"/>
    <w:rsid w:val="00D54CB3"/>
    <w:rPr>
      <w:rFonts w:ascii="Tahoma" w:eastAsia="돋움" w:hAnsi="Tahoma"/>
      <w:color w:val="333399"/>
      <w:kern w:val="2"/>
      <w:lang w:val="en-US" w:eastAsia="ko-KR" w:bidi="ar-SA"/>
    </w:rPr>
  </w:style>
  <w:style w:type="paragraph" w:styleId="af2">
    <w:name w:val="Balloon Text"/>
    <w:basedOn w:val="a0"/>
    <w:semiHidden/>
    <w:rsid w:val="00D54CB3"/>
    <w:rPr>
      <w:rFonts w:ascii="Arial" w:eastAsia="돋움" w:hAnsi="Arial"/>
      <w:sz w:val="18"/>
      <w:szCs w:val="18"/>
    </w:rPr>
  </w:style>
  <w:style w:type="table" w:styleId="af3">
    <w:name w:val="Table Grid"/>
    <w:basedOn w:val="a2"/>
    <w:rsid w:val="001D525E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571">
    <w:name w:val="EmailStyle571"/>
    <w:basedOn w:val="a1"/>
    <w:semiHidden/>
    <w:rsid w:val="00A04397"/>
    <w:rPr>
      <w:rFonts w:ascii="굴림" w:eastAsia="굴림" w:hAnsi="Arial" w:cs="Arial"/>
      <w:color w:val="auto"/>
      <w:sz w:val="20"/>
      <w:szCs w:val="20"/>
    </w:rPr>
  </w:style>
  <w:style w:type="paragraph" w:styleId="af4">
    <w:name w:val="Date"/>
    <w:basedOn w:val="a0"/>
    <w:next w:val="a0"/>
    <w:link w:val="Char0"/>
    <w:rsid w:val="0077374B"/>
  </w:style>
  <w:style w:type="character" w:customStyle="1" w:styleId="Char0">
    <w:name w:val="날짜 Char"/>
    <w:basedOn w:val="a1"/>
    <w:link w:val="af4"/>
    <w:rsid w:val="0077374B"/>
    <w:rPr>
      <w:rFonts w:ascii="바탕"/>
      <w:kern w:val="2"/>
      <w:szCs w:val="24"/>
    </w:rPr>
  </w:style>
  <w:style w:type="paragraph" w:styleId="z-">
    <w:name w:val="HTML Top of Form"/>
    <w:basedOn w:val="a0"/>
    <w:next w:val="a0"/>
    <w:link w:val="z-Char"/>
    <w:hidden/>
    <w:uiPriority w:val="99"/>
    <w:unhideWhenUsed/>
    <w:rsid w:val="00584217"/>
    <w:pPr>
      <w:widowControl/>
      <w:pBdr>
        <w:bottom w:val="single" w:sz="6" w:space="1" w:color="auto"/>
      </w:pBdr>
      <w:wordWrap/>
      <w:autoSpaceDE/>
      <w:autoSpaceDN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">
    <w:name w:val="z-양식의 맨 위 Char"/>
    <w:basedOn w:val="a1"/>
    <w:link w:val="z-"/>
    <w:uiPriority w:val="99"/>
    <w:rsid w:val="00584217"/>
    <w:rPr>
      <w:rFonts w:ascii="Arial" w:eastAsia="굴림" w:hAnsi="Arial" w:cs="Arial"/>
      <w:vanish/>
      <w:sz w:val="16"/>
      <w:szCs w:val="16"/>
    </w:rPr>
  </w:style>
  <w:style w:type="paragraph" w:styleId="z-0">
    <w:name w:val="HTML Bottom of Form"/>
    <w:basedOn w:val="a0"/>
    <w:next w:val="a0"/>
    <w:link w:val="z-Char0"/>
    <w:hidden/>
    <w:uiPriority w:val="99"/>
    <w:unhideWhenUsed/>
    <w:rsid w:val="00584217"/>
    <w:pPr>
      <w:widowControl/>
      <w:pBdr>
        <w:top w:val="single" w:sz="6" w:space="1" w:color="auto"/>
      </w:pBdr>
      <w:wordWrap/>
      <w:autoSpaceDE/>
      <w:autoSpaceDN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0">
    <w:name w:val="z-양식의 맨 아래 Char"/>
    <w:basedOn w:val="a1"/>
    <w:link w:val="z-0"/>
    <w:uiPriority w:val="99"/>
    <w:rsid w:val="00584217"/>
    <w:rPr>
      <w:rFonts w:ascii="Arial" w:eastAsia="굴림" w:hAnsi="Arial" w:cs="Arial"/>
      <w:vanish/>
      <w:sz w:val="16"/>
      <w:szCs w:val="16"/>
    </w:rPr>
  </w:style>
  <w:style w:type="paragraph" w:styleId="af5">
    <w:name w:val="List Paragraph"/>
    <w:basedOn w:val="a0"/>
    <w:uiPriority w:val="34"/>
    <w:qFormat/>
    <w:rsid w:val="001A31EF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82B2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0">
    <w:name w:val="heading 1"/>
    <w:basedOn w:val="a0"/>
    <w:next w:val="a0"/>
    <w:qFormat/>
    <w:rsid w:val="00D54CB3"/>
    <w:pPr>
      <w:keepNext/>
      <w:outlineLvl w:val="0"/>
    </w:pPr>
    <w:rPr>
      <w:rFonts w:ascii="Arial" w:eastAsia="굴림" w:hAnsi="Arial"/>
      <w:b/>
      <w:bCs/>
      <w:sz w:val="28"/>
      <w:szCs w:val="28"/>
    </w:rPr>
  </w:style>
  <w:style w:type="paragraph" w:styleId="2">
    <w:name w:val="heading 2"/>
    <w:basedOn w:val="a0"/>
    <w:next w:val="a0"/>
    <w:qFormat/>
    <w:rsid w:val="00D54CB3"/>
    <w:pPr>
      <w:keepNext/>
      <w:outlineLvl w:val="1"/>
    </w:pPr>
    <w:rPr>
      <w:rFonts w:ascii="굴림" w:eastAsia="굴림" w:hAnsi="Arial"/>
      <w:b/>
      <w:bCs/>
      <w:sz w:val="24"/>
    </w:rPr>
  </w:style>
  <w:style w:type="paragraph" w:styleId="3">
    <w:name w:val="heading 3"/>
    <w:basedOn w:val="a0"/>
    <w:next w:val="a0"/>
    <w:qFormat/>
    <w:rsid w:val="00D54CB3"/>
    <w:pPr>
      <w:keepNext/>
      <w:ind w:left="393" w:hangingChars="200" w:hanging="393"/>
      <w:outlineLvl w:val="2"/>
    </w:pPr>
    <w:rPr>
      <w:rFonts w:ascii="Arial" w:eastAsia="굴림" w:hAnsi="Arial"/>
      <w:b/>
      <w:bCs/>
    </w:rPr>
  </w:style>
  <w:style w:type="paragraph" w:styleId="4">
    <w:name w:val="heading 4"/>
    <w:basedOn w:val="a0"/>
    <w:next w:val="a0"/>
    <w:qFormat/>
    <w:rsid w:val="00D54CB3"/>
    <w:pPr>
      <w:keepNext/>
      <w:wordWrap/>
      <w:adjustRightInd w:val="0"/>
      <w:spacing w:line="240" w:lineRule="atLeast"/>
      <w:jc w:val="left"/>
      <w:outlineLvl w:val="3"/>
    </w:pPr>
    <w:rPr>
      <w:rFonts w:ascii="돋움체" w:eastAsia="돋움체"/>
      <w:b/>
      <w:b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54CB3"/>
    <w:pPr>
      <w:tabs>
        <w:tab w:val="center" w:pos="4252"/>
        <w:tab w:val="right" w:pos="8504"/>
      </w:tabs>
      <w:snapToGrid w:val="0"/>
      <w:jc w:val="right"/>
    </w:pPr>
    <w:rPr>
      <w:rFonts w:ascii="굴림" w:eastAsia="굴림" w:hAnsi="굴림"/>
      <w:kern w:val="0"/>
      <w:szCs w:val="20"/>
    </w:rPr>
  </w:style>
  <w:style w:type="paragraph" w:styleId="a5">
    <w:name w:val="footer"/>
    <w:basedOn w:val="a0"/>
    <w:rsid w:val="00D54CB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  <w:rsid w:val="00D54CB3"/>
  </w:style>
  <w:style w:type="paragraph" w:styleId="11">
    <w:name w:val="toc 1"/>
    <w:basedOn w:val="a0"/>
    <w:next w:val="a0"/>
    <w:autoRedefine/>
    <w:semiHidden/>
    <w:rsid w:val="00D54CB3"/>
    <w:pPr>
      <w:tabs>
        <w:tab w:val="right" w:leader="dot" w:pos="8494"/>
      </w:tabs>
    </w:pPr>
    <w:rPr>
      <w:rFonts w:ascii="굴림" w:eastAsia="굴림" w:hAnsi="굴림"/>
      <w:b/>
      <w:bCs/>
      <w:noProof/>
      <w:sz w:val="24"/>
    </w:rPr>
  </w:style>
  <w:style w:type="paragraph" w:styleId="20">
    <w:name w:val="toc 2"/>
    <w:basedOn w:val="a0"/>
    <w:next w:val="a0"/>
    <w:autoRedefine/>
    <w:semiHidden/>
    <w:rsid w:val="00D54CB3"/>
    <w:pPr>
      <w:tabs>
        <w:tab w:val="right" w:leader="dot" w:pos="8494"/>
      </w:tabs>
      <w:ind w:leftChars="100" w:left="200"/>
    </w:pPr>
    <w:rPr>
      <w:rFonts w:ascii="Lucida Console" w:eastAsia="돋움" w:hAnsi="Lucida Console"/>
      <w:noProof/>
      <w:sz w:val="22"/>
      <w:szCs w:val="22"/>
    </w:rPr>
  </w:style>
  <w:style w:type="paragraph" w:styleId="30">
    <w:name w:val="toc 3"/>
    <w:basedOn w:val="a0"/>
    <w:next w:val="a0"/>
    <w:autoRedefine/>
    <w:semiHidden/>
    <w:rsid w:val="00D54CB3"/>
    <w:pPr>
      <w:tabs>
        <w:tab w:val="right" w:leader="dot" w:pos="8494"/>
      </w:tabs>
      <w:ind w:leftChars="200" w:left="400" w:rightChars="100" w:right="200"/>
    </w:pPr>
    <w:rPr>
      <w:rFonts w:ascii="굴림" w:eastAsia="굴림" w:hAnsi="굴림"/>
      <w:noProof/>
      <w:szCs w:val="20"/>
    </w:rPr>
  </w:style>
  <w:style w:type="paragraph" w:styleId="40">
    <w:name w:val="toc 4"/>
    <w:basedOn w:val="a0"/>
    <w:next w:val="a0"/>
    <w:autoRedefine/>
    <w:semiHidden/>
    <w:rsid w:val="00D54CB3"/>
    <w:pPr>
      <w:ind w:leftChars="600" w:left="1275"/>
    </w:pPr>
  </w:style>
  <w:style w:type="paragraph" w:styleId="5">
    <w:name w:val="toc 5"/>
    <w:basedOn w:val="a0"/>
    <w:next w:val="a0"/>
    <w:autoRedefine/>
    <w:semiHidden/>
    <w:rsid w:val="00D54CB3"/>
    <w:pPr>
      <w:ind w:leftChars="800" w:left="1700"/>
    </w:pPr>
  </w:style>
  <w:style w:type="paragraph" w:styleId="6">
    <w:name w:val="toc 6"/>
    <w:basedOn w:val="a0"/>
    <w:next w:val="a0"/>
    <w:autoRedefine/>
    <w:semiHidden/>
    <w:rsid w:val="00D54CB3"/>
    <w:pPr>
      <w:ind w:leftChars="1000" w:left="2125"/>
    </w:pPr>
  </w:style>
  <w:style w:type="paragraph" w:styleId="7">
    <w:name w:val="toc 7"/>
    <w:basedOn w:val="a0"/>
    <w:next w:val="a0"/>
    <w:autoRedefine/>
    <w:semiHidden/>
    <w:rsid w:val="00D54CB3"/>
    <w:pPr>
      <w:ind w:leftChars="1200" w:left="2550"/>
    </w:pPr>
  </w:style>
  <w:style w:type="paragraph" w:styleId="8">
    <w:name w:val="toc 8"/>
    <w:basedOn w:val="a0"/>
    <w:next w:val="a0"/>
    <w:autoRedefine/>
    <w:semiHidden/>
    <w:rsid w:val="00D54CB3"/>
    <w:pPr>
      <w:ind w:leftChars="1400" w:left="2975"/>
    </w:pPr>
  </w:style>
  <w:style w:type="paragraph" w:styleId="9">
    <w:name w:val="toc 9"/>
    <w:basedOn w:val="a0"/>
    <w:next w:val="a0"/>
    <w:autoRedefine/>
    <w:semiHidden/>
    <w:rsid w:val="00D54CB3"/>
    <w:pPr>
      <w:ind w:leftChars="1600" w:left="3400"/>
    </w:pPr>
  </w:style>
  <w:style w:type="paragraph" w:styleId="a7">
    <w:name w:val="Body Text"/>
    <w:basedOn w:val="a0"/>
    <w:rsid w:val="00D54CB3"/>
    <w:pPr>
      <w:spacing w:after="180"/>
    </w:pPr>
    <w:rPr>
      <w:rFonts w:ascii="굴림" w:eastAsia="굴림" w:hAnsi="굴림"/>
    </w:rPr>
  </w:style>
  <w:style w:type="character" w:styleId="a8">
    <w:name w:val="Hyperlink"/>
    <w:basedOn w:val="a1"/>
    <w:rsid w:val="00D54CB3"/>
    <w:rPr>
      <w:color w:val="0000FF"/>
      <w:u w:val="single"/>
    </w:rPr>
  </w:style>
  <w:style w:type="character" w:styleId="a9">
    <w:name w:val="FollowedHyperlink"/>
    <w:basedOn w:val="a1"/>
    <w:rsid w:val="00D54CB3"/>
    <w:rPr>
      <w:color w:val="800080"/>
      <w:u w:val="single"/>
    </w:rPr>
  </w:style>
  <w:style w:type="paragraph" w:styleId="aa">
    <w:name w:val="Document Map"/>
    <w:basedOn w:val="a0"/>
    <w:semiHidden/>
    <w:rsid w:val="00D54CB3"/>
    <w:pPr>
      <w:shd w:val="clear" w:color="auto" w:fill="000080"/>
    </w:pPr>
    <w:rPr>
      <w:rFonts w:ascii="Arial" w:eastAsia="돋움" w:hAnsi="Arial"/>
    </w:rPr>
  </w:style>
  <w:style w:type="paragraph" w:styleId="12">
    <w:name w:val="index 1"/>
    <w:basedOn w:val="a0"/>
    <w:next w:val="a0"/>
    <w:autoRedefine/>
    <w:semiHidden/>
    <w:rsid w:val="00D54CB3"/>
    <w:pPr>
      <w:ind w:leftChars="200" w:left="200" w:hangingChars="200" w:hanging="2000"/>
    </w:pPr>
  </w:style>
  <w:style w:type="paragraph" w:styleId="21">
    <w:name w:val="index 2"/>
    <w:basedOn w:val="a0"/>
    <w:next w:val="a0"/>
    <w:autoRedefine/>
    <w:semiHidden/>
    <w:rsid w:val="00D54CB3"/>
    <w:pPr>
      <w:ind w:leftChars="400" w:left="400" w:hangingChars="200" w:hanging="2000"/>
    </w:pPr>
  </w:style>
  <w:style w:type="paragraph" w:styleId="31">
    <w:name w:val="index 3"/>
    <w:basedOn w:val="a0"/>
    <w:next w:val="a0"/>
    <w:autoRedefine/>
    <w:semiHidden/>
    <w:rsid w:val="00D54CB3"/>
    <w:pPr>
      <w:ind w:leftChars="600" w:left="600" w:hangingChars="200" w:hanging="2000"/>
    </w:pPr>
  </w:style>
  <w:style w:type="paragraph" w:styleId="41">
    <w:name w:val="index 4"/>
    <w:basedOn w:val="a0"/>
    <w:next w:val="a0"/>
    <w:autoRedefine/>
    <w:semiHidden/>
    <w:rsid w:val="00D54CB3"/>
    <w:pPr>
      <w:ind w:leftChars="800" w:left="800" w:hangingChars="200" w:hanging="2000"/>
    </w:pPr>
  </w:style>
  <w:style w:type="paragraph" w:styleId="50">
    <w:name w:val="index 5"/>
    <w:basedOn w:val="a0"/>
    <w:next w:val="a0"/>
    <w:autoRedefine/>
    <w:semiHidden/>
    <w:rsid w:val="00D54CB3"/>
    <w:pPr>
      <w:ind w:leftChars="1000" w:left="1000" w:hangingChars="200" w:hanging="2000"/>
    </w:pPr>
  </w:style>
  <w:style w:type="paragraph" w:styleId="60">
    <w:name w:val="index 6"/>
    <w:basedOn w:val="a0"/>
    <w:next w:val="a0"/>
    <w:autoRedefine/>
    <w:semiHidden/>
    <w:rsid w:val="00D54CB3"/>
    <w:pPr>
      <w:ind w:leftChars="1200" w:left="1200" w:hangingChars="200" w:hanging="2000"/>
    </w:pPr>
  </w:style>
  <w:style w:type="paragraph" w:styleId="70">
    <w:name w:val="index 7"/>
    <w:basedOn w:val="a0"/>
    <w:next w:val="a0"/>
    <w:autoRedefine/>
    <w:semiHidden/>
    <w:rsid w:val="00D54CB3"/>
    <w:pPr>
      <w:ind w:leftChars="1400" w:left="1400" w:hangingChars="200" w:hanging="2000"/>
    </w:pPr>
  </w:style>
  <w:style w:type="paragraph" w:styleId="80">
    <w:name w:val="index 8"/>
    <w:basedOn w:val="a0"/>
    <w:next w:val="a0"/>
    <w:autoRedefine/>
    <w:semiHidden/>
    <w:rsid w:val="00D54CB3"/>
    <w:pPr>
      <w:ind w:leftChars="1600" w:left="1600" w:hangingChars="200" w:hanging="2000"/>
    </w:pPr>
  </w:style>
  <w:style w:type="paragraph" w:styleId="90">
    <w:name w:val="index 9"/>
    <w:basedOn w:val="a0"/>
    <w:next w:val="a0"/>
    <w:autoRedefine/>
    <w:semiHidden/>
    <w:rsid w:val="00D54CB3"/>
    <w:pPr>
      <w:ind w:leftChars="1800" w:left="1800" w:hangingChars="200" w:hanging="2000"/>
    </w:pPr>
  </w:style>
  <w:style w:type="paragraph" w:styleId="ab">
    <w:name w:val="index heading"/>
    <w:basedOn w:val="a0"/>
    <w:next w:val="12"/>
    <w:semiHidden/>
    <w:rsid w:val="00D54CB3"/>
  </w:style>
  <w:style w:type="character" w:customStyle="1" w:styleId="13">
    <w:name w:val="하이퍼링크1"/>
    <w:basedOn w:val="a1"/>
    <w:rsid w:val="00D54CB3"/>
    <w:rPr>
      <w:strike w:val="0"/>
      <w:dstrike w:val="0"/>
      <w:color w:val="00309C"/>
      <w:spacing w:val="220"/>
      <w:u w:val="none"/>
      <w:effect w:val="none"/>
    </w:rPr>
  </w:style>
  <w:style w:type="paragraph" w:styleId="ac">
    <w:name w:val="Normal (Web)"/>
    <w:basedOn w:val="a0"/>
    <w:rsid w:val="00D54CB3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character" w:customStyle="1" w:styleId="mini-title21">
    <w:name w:val="mini-title21"/>
    <w:basedOn w:val="a1"/>
    <w:rsid w:val="00D54CB3"/>
    <w:rPr>
      <w:b/>
      <w:bCs/>
      <w:strike w:val="0"/>
      <w:dstrike w:val="0"/>
      <w:color w:val="FF9900"/>
      <w:spacing w:val="280"/>
      <w:sz w:val="24"/>
      <w:szCs w:val="24"/>
      <w:u w:val="none"/>
      <w:effect w:val="none"/>
    </w:rPr>
  </w:style>
  <w:style w:type="character" w:customStyle="1" w:styleId="postbody1">
    <w:name w:val="postbody1"/>
    <w:basedOn w:val="a1"/>
    <w:rsid w:val="00D54CB3"/>
    <w:rPr>
      <w:rFonts w:ascii="ƼƼü" w:hAnsi="ƼƼü" w:hint="default"/>
      <w:spacing w:val="360"/>
      <w:sz w:val="18"/>
      <w:szCs w:val="18"/>
    </w:rPr>
  </w:style>
  <w:style w:type="character" w:customStyle="1" w:styleId="p">
    <w:name w:val="p"/>
    <w:basedOn w:val="a1"/>
    <w:rsid w:val="00D54CB3"/>
    <w:rPr>
      <w:shd w:val="clear" w:color="auto" w:fill="E0F7C9"/>
    </w:rPr>
  </w:style>
  <w:style w:type="character" w:styleId="ad">
    <w:name w:val="Strong"/>
    <w:basedOn w:val="a1"/>
    <w:qFormat/>
    <w:rsid w:val="00D54CB3"/>
    <w:rPr>
      <w:b/>
      <w:bCs/>
    </w:rPr>
  </w:style>
  <w:style w:type="paragraph" w:styleId="HTML">
    <w:name w:val="HTML Preformatted"/>
    <w:basedOn w:val="a0"/>
    <w:rsid w:val="00D54C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돋움" w:eastAsia="돋움" w:hAnsi="돋움" w:cs="Courier New"/>
      <w:kern w:val="0"/>
      <w:szCs w:val="20"/>
    </w:rPr>
  </w:style>
  <w:style w:type="paragraph" w:customStyle="1" w:styleId="ae">
    <w:name w:val="메뉴얼본문"/>
    <w:basedOn w:val="a0"/>
    <w:rsid w:val="00D54CB3"/>
    <w:pPr>
      <w:autoSpaceDE/>
      <w:autoSpaceDN/>
      <w:ind w:leftChars="1200" w:left="2400"/>
    </w:pPr>
    <w:rPr>
      <w:rFonts w:ascii="Tahoma" w:eastAsia="바탕체" w:hAnsi="Tahoma"/>
      <w:szCs w:val="20"/>
    </w:rPr>
  </w:style>
  <w:style w:type="paragraph" w:customStyle="1" w:styleId="1">
    <w:name w:val="항목1"/>
    <w:basedOn w:val="a0"/>
    <w:rsid w:val="00D54CB3"/>
    <w:pPr>
      <w:numPr>
        <w:numId w:val="4"/>
      </w:numPr>
      <w:ind w:left="568" w:hanging="284"/>
    </w:pPr>
    <w:rPr>
      <w:rFonts w:ascii="Arial" w:eastAsia="돋움" w:hAnsi="Arial"/>
    </w:rPr>
  </w:style>
  <w:style w:type="paragraph" w:customStyle="1" w:styleId="af">
    <w:name w:val="매뉴얼본문"/>
    <w:basedOn w:val="a0"/>
    <w:rsid w:val="00D54CB3"/>
    <w:pPr>
      <w:spacing w:line="360" w:lineRule="auto"/>
      <w:ind w:leftChars="1200" w:left="1200"/>
    </w:pPr>
    <w:rPr>
      <w:rFonts w:ascii="굴림" w:eastAsia="굴림" w:hAnsi="굴림"/>
    </w:rPr>
  </w:style>
  <w:style w:type="paragraph" w:customStyle="1" w:styleId="a">
    <w:name w:val="참고"/>
    <w:basedOn w:val="a0"/>
    <w:rsid w:val="00D54CB3"/>
    <w:pPr>
      <w:numPr>
        <w:numId w:val="6"/>
      </w:numPr>
    </w:pPr>
    <w:rPr>
      <w:rFonts w:ascii="Tahoma" w:eastAsia="돋움" w:hAnsi="Tahoma"/>
      <w:color w:val="333399"/>
      <w:szCs w:val="20"/>
    </w:rPr>
  </w:style>
  <w:style w:type="character" w:styleId="af0">
    <w:name w:val="annotation reference"/>
    <w:basedOn w:val="a1"/>
    <w:semiHidden/>
    <w:rsid w:val="00D54CB3"/>
    <w:rPr>
      <w:sz w:val="18"/>
      <w:szCs w:val="18"/>
    </w:rPr>
  </w:style>
  <w:style w:type="paragraph" w:styleId="af1">
    <w:name w:val="annotation text"/>
    <w:basedOn w:val="a0"/>
    <w:semiHidden/>
    <w:rsid w:val="00D54CB3"/>
    <w:pPr>
      <w:spacing w:before="120" w:after="120"/>
      <w:jc w:val="left"/>
    </w:pPr>
    <w:rPr>
      <w:rFonts w:ascii="Arial" w:eastAsia="돋움" w:hAnsi="Arial"/>
    </w:rPr>
  </w:style>
  <w:style w:type="character" w:customStyle="1" w:styleId="Char">
    <w:name w:val="참고 Char"/>
    <w:basedOn w:val="a1"/>
    <w:rsid w:val="00D54CB3"/>
    <w:rPr>
      <w:rFonts w:ascii="Tahoma" w:eastAsia="돋움" w:hAnsi="Tahoma"/>
      <w:color w:val="333399"/>
      <w:kern w:val="2"/>
      <w:lang w:val="en-US" w:eastAsia="ko-KR" w:bidi="ar-SA"/>
    </w:rPr>
  </w:style>
  <w:style w:type="paragraph" w:styleId="af2">
    <w:name w:val="Balloon Text"/>
    <w:basedOn w:val="a0"/>
    <w:semiHidden/>
    <w:rsid w:val="00D54CB3"/>
    <w:rPr>
      <w:rFonts w:ascii="Arial" w:eastAsia="돋움" w:hAnsi="Arial"/>
      <w:sz w:val="18"/>
      <w:szCs w:val="18"/>
    </w:rPr>
  </w:style>
  <w:style w:type="table" w:styleId="af3">
    <w:name w:val="Table Grid"/>
    <w:basedOn w:val="a2"/>
    <w:rsid w:val="001D525E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571">
    <w:name w:val="EmailStyle571"/>
    <w:basedOn w:val="a1"/>
    <w:semiHidden/>
    <w:rsid w:val="00A04397"/>
    <w:rPr>
      <w:rFonts w:ascii="굴림" w:eastAsia="굴림" w:hAnsi="Arial" w:cs="Arial"/>
      <w:color w:val="auto"/>
      <w:sz w:val="20"/>
      <w:szCs w:val="20"/>
    </w:rPr>
  </w:style>
  <w:style w:type="paragraph" w:styleId="af4">
    <w:name w:val="Date"/>
    <w:basedOn w:val="a0"/>
    <w:next w:val="a0"/>
    <w:link w:val="Char0"/>
    <w:rsid w:val="0077374B"/>
  </w:style>
  <w:style w:type="character" w:customStyle="1" w:styleId="Char0">
    <w:name w:val="날짜 Char"/>
    <w:basedOn w:val="a1"/>
    <w:link w:val="af4"/>
    <w:rsid w:val="0077374B"/>
    <w:rPr>
      <w:rFonts w:ascii="바탕"/>
      <w:kern w:val="2"/>
      <w:szCs w:val="24"/>
    </w:rPr>
  </w:style>
  <w:style w:type="paragraph" w:styleId="z-">
    <w:name w:val="HTML Top of Form"/>
    <w:basedOn w:val="a0"/>
    <w:next w:val="a0"/>
    <w:link w:val="z-Char"/>
    <w:hidden/>
    <w:uiPriority w:val="99"/>
    <w:unhideWhenUsed/>
    <w:rsid w:val="00584217"/>
    <w:pPr>
      <w:widowControl/>
      <w:pBdr>
        <w:bottom w:val="single" w:sz="6" w:space="1" w:color="auto"/>
      </w:pBdr>
      <w:wordWrap/>
      <w:autoSpaceDE/>
      <w:autoSpaceDN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">
    <w:name w:val="z-양식의 맨 위 Char"/>
    <w:basedOn w:val="a1"/>
    <w:link w:val="z-"/>
    <w:uiPriority w:val="99"/>
    <w:rsid w:val="00584217"/>
    <w:rPr>
      <w:rFonts w:ascii="Arial" w:eastAsia="굴림" w:hAnsi="Arial" w:cs="Arial"/>
      <w:vanish/>
      <w:sz w:val="16"/>
      <w:szCs w:val="16"/>
    </w:rPr>
  </w:style>
  <w:style w:type="paragraph" w:styleId="z-0">
    <w:name w:val="HTML Bottom of Form"/>
    <w:basedOn w:val="a0"/>
    <w:next w:val="a0"/>
    <w:link w:val="z-Char0"/>
    <w:hidden/>
    <w:uiPriority w:val="99"/>
    <w:unhideWhenUsed/>
    <w:rsid w:val="00584217"/>
    <w:pPr>
      <w:widowControl/>
      <w:pBdr>
        <w:top w:val="single" w:sz="6" w:space="1" w:color="auto"/>
      </w:pBdr>
      <w:wordWrap/>
      <w:autoSpaceDE/>
      <w:autoSpaceDN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0">
    <w:name w:val="z-양식의 맨 아래 Char"/>
    <w:basedOn w:val="a1"/>
    <w:link w:val="z-0"/>
    <w:uiPriority w:val="99"/>
    <w:rsid w:val="00584217"/>
    <w:rPr>
      <w:rFonts w:ascii="Arial" w:eastAsia="굴림" w:hAnsi="Arial" w:cs="Arial"/>
      <w:vanish/>
      <w:sz w:val="16"/>
      <w:szCs w:val="16"/>
    </w:rPr>
  </w:style>
  <w:style w:type="paragraph" w:styleId="af5">
    <w:name w:val="List Paragraph"/>
    <w:basedOn w:val="a0"/>
    <w:uiPriority w:val="34"/>
    <w:qFormat/>
    <w:rsid w:val="001A31E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5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@&#54532;&#47196;&#51229;&#53944;\2002-06-12_&#49324;&#50629;&#50868;&#50689;\&#53596;&#54540;&#47551;\&#47784;&#45768;&#53552;&#47553;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모니터링.dot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오류</vt:lpstr>
    </vt:vector>
  </TitlesOfParts>
  <Company>모바일리더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회의록</dc:title>
  <dc:subject/>
  <cp:keywords/>
  <dc:description/>
  <cp:lastModifiedBy>1</cp:lastModifiedBy>
  <cp:revision>2</cp:revision>
  <cp:lastPrinted>2010-04-28T02:48:00Z</cp:lastPrinted>
  <dcterms:created xsi:type="dcterms:W3CDTF">2012-01-08T11:43:00Z</dcterms:created>
  <dcterms:modified xsi:type="dcterms:W3CDTF">2012-01-08T11:43:00Z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377650602</vt:i4>
  </property>
  <property fmtid="{D5CDD505-2E9C-101B-9397-08002B2CF9AE}" pid="3" name="_EmailSubject">
    <vt:lpwstr>[모바일리더] 팬택 도움말 번역 작업시 참고할 문서 및 프로그램</vt:lpwstr>
  </property>
  <property fmtid="{D5CDD505-2E9C-101B-9397-08002B2CF9AE}" pid="4" name="_AuthorEmail">
    <vt:lpwstr>eako@mobico.com</vt:lpwstr>
  </property>
  <property fmtid="{D5CDD505-2E9C-101B-9397-08002B2CF9AE}" pid="5" name="_AuthorEmailDisplayName">
    <vt:lpwstr>고은애</vt:lpwstr>
  </property>
  <property fmtid="{D5CDD505-2E9C-101B-9397-08002B2CF9AE}" pid="6" name="_ReviewingToolsShownOnce">
    <vt:lpwstr/>
  </property>
</Properties>
</file>